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F5" w:rsidRPr="005D0D8B" w:rsidRDefault="00255BF5" w:rsidP="00255BF5">
      <w:pPr>
        <w:pStyle w:val="Piedepgina"/>
        <w:spacing w:after="240"/>
        <w:jc w:val="center"/>
        <w:rPr>
          <w:b/>
        </w:rPr>
      </w:pPr>
      <w:bookmarkStart w:id="0" w:name="_GoBack"/>
      <w:bookmarkEnd w:id="0"/>
    </w:p>
    <w:p w:rsidR="00255BF5" w:rsidRPr="005D0D8B" w:rsidRDefault="00255BF5" w:rsidP="00255BF5">
      <w:pPr>
        <w:pStyle w:val="Piedepgina"/>
        <w:spacing w:after="240"/>
        <w:jc w:val="center"/>
        <w:rPr>
          <w:b/>
        </w:rPr>
      </w:pPr>
    </w:p>
    <w:p w:rsidR="00255BF5" w:rsidRPr="005D0D8B" w:rsidRDefault="00255BF5" w:rsidP="00255BF5">
      <w:pPr>
        <w:pStyle w:val="Piedepgina"/>
        <w:spacing w:after="240"/>
        <w:jc w:val="center"/>
        <w:rPr>
          <w:b/>
        </w:rPr>
      </w:pPr>
    </w:p>
    <w:p w:rsidR="00255BF5" w:rsidRPr="005D0D8B" w:rsidRDefault="00255BF5" w:rsidP="00255BF5">
      <w:pPr>
        <w:pStyle w:val="Piedepgina"/>
        <w:spacing w:after="240"/>
        <w:jc w:val="center"/>
        <w:rPr>
          <w:b/>
        </w:rPr>
      </w:pPr>
    </w:p>
    <w:p w:rsidR="00255BF5" w:rsidRPr="005D0D8B" w:rsidRDefault="00255BF5" w:rsidP="00255BF5">
      <w:pPr>
        <w:pStyle w:val="Piedepgina"/>
        <w:spacing w:after="240"/>
        <w:jc w:val="center"/>
        <w:rPr>
          <w:b/>
        </w:rPr>
      </w:pPr>
    </w:p>
    <w:p w:rsidR="00255BF5" w:rsidRPr="005D0D8B" w:rsidRDefault="00255BF5" w:rsidP="00255BF5">
      <w:pPr>
        <w:pStyle w:val="Piedepgina"/>
        <w:spacing w:after="240"/>
        <w:jc w:val="center"/>
        <w:rPr>
          <w:b/>
        </w:rPr>
      </w:pPr>
    </w:p>
    <w:p w:rsidR="00255BF5" w:rsidRPr="005D0D8B" w:rsidRDefault="00255BF5" w:rsidP="00255BF5">
      <w:pPr>
        <w:pStyle w:val="Piedepgina"/>
        <w:spacing w:after="240"/>
        <w:jc w:val="center"/>
        <w:rPr>
          <w:b/>
        </w:rPr>
      </w:pPr>
    </w:p>
    <w:p w:rsidR="00255BF5" w:rsidRPr="005D0D8B" w:rsidRDefault="00255BF5" w:rsidP="00255BF5">
      <w:pPr>
        <w:pStyle w:val="Piedepgina"/>
        <w:spacing w:after="240"/>
        <w:jc w:val="center"/>
        <w:rPr>
          <w:b/>
        </w:rPr>
      </w:pPr>
    </w:p>
    <w:p w:rsidR="00255BF5" w:rsidRPr="005D0D8B" w:rsidRDefault="00255BF5" w:rsidP="00255BF5">
      <w:pPr>
        <w:pStyle w:val="Piedepgina"/>
        <w:spacing w:after="240"/>
        <w:jc w:val="center"/>
        <w:rPr>
          <w:b/>
        </w:rPr>
      </w:pPr>
      <w:r w:rsidRPr="005D0D8B">
        <w:rPr>
          <w:b/>
        </w:rPr>
        <w:t>Bylaws Template</w:t>
      </w:r>
    </w:p>
    <w:p w:rsidR="00255BF5" w:rsidRPr="005D0D8B" w:rsidRDefault="00255BF5" w:rsidP="00255BF5">
      <w:pPr>
        <w:pStyle w:val="Piedepgina"/>
        <w:spacing w:after="240"/>
      </w:pPr>
    </w:p>
    <w:p w:rsidR="00255BF5" w:rsidRPr="005D0D8B" w:rsidRDefault="00255BF5" w:rsidP="00255BF5">
      <w:pPr>
        <w:pStyle w:val="Piedepgina"/>
        <w:spacing w:after="240"/>
      </w:pPr>
    </w:p>
    <w:p w:rsidR="00255BF5" w:rsidRPr="005D0D8B" w:rsidRDefault="00255BF5" w:rsidP="00255BF5">
      <w:pPr>
        <w:pStyle w:val="Piedepgina"/>
        <w:jc w:val="both"/>
        <w:rPr>
          <w:i/>
        </w:rPr>
      </w:pPr>
      <w:r w:rsidRPr="005D0D8B">
        <w:rPr>
          <w:i/>
        </w:rPr>
        <w:t>This document is intended to be used as a sample or model only.  Some of the information provided in this template may or may not fit the needs of a specific organization and should be used only as an example.  Use of this template should not be construed as legal counsel or substitute the advice of an attorney.</w:t>
      </w:r>
    </w:p>
    <w:p w:rsidR="00255BF5" w:rsidRPr="005D0D8B" w:rsidRDefault="00255BF5" w:rsidP="00255BF5">
      <w:pPr>
        <w:pStyle w:val="Piedepgina"/>
        <w:spacing w:after="240"/>
      </w:pPr>
    </w:p>
    <w:p w:rsidR="00255BF5" w:rsidRPr="005D0D8B" w:rsidRDefault="00255BF5" w:rsidP="00255BF5">
      <w:pPr>
        <w:pStyle w:val="Piedepgina"/>
        <w:spacing w:after="240"/>
        <w:jc w:val="center"/>
      </w:pPr>
    </w:p>
    <w:p w:rsidR="00255BF5" w:rsidRPr="005D0D8B" w:rsidRDefault="00255BF5" w:rsidP="00255BF5">
      <w:pPr>
        <w:pStyle w:val="Piedepgina"/>
        <w:spacing w:after="240"/>
        <w:jc w:val="center"/>
      </w:pPr>
    </w:p>
    <w:p w:rsidR="00255BF5" w:rsidRPr="005D0D8B" w:rsidRDefault="00255BF5" w:rsidP="00255BF5">
      <w:pPr>
        <w:pStyle w:val="Piedepgina"/>
        <w:spacing w:after="240"/>
        <w:jc w:val="center"/>
      </w:pPr>
    </w:p>
    <w:p w:rsidR="00255BF5" w:rsidRPr="005D0D8B" w:rsidRDefault="00255BF5" w:rsidP="00255BF5">
      <w:pPr>
        <w:pStyle w:val="Piedepgina"/>
        <w:spacing w:after="240"/>
        <w:jc w:val="center"/>
      </w:pPr>
    </w:p>
    <w:p w:rsidR="00255BF5" w:rsidRPr="005D0D8B" w:rsidRDefault="00255BF5" w:rsidP="00255BF5">
      <w:pPr>
        <w:pStyle w:val="Piedepgina"/>
        <w:spacing w:after="240"/>
        <w:jc w:val="center"/>
      </w:pPr>
    </w:p>
    <w:p w:rsidR="00255BF5" w:rsidRPr="005D0D8B" w:rsidRDefault="00255BF5" w:rsidP="00255BF5">
      <w:pPr>
        <w:pStyle w:val="Piedepgina"/>
        <w:spacing w:after="240"/>
        <w:jc w:val="center"/>
      </w:pPr>
    </w:p>
    <w:p w:rsidR="00255BF5" w:rsidRPr="005D0D8B" w:rsidRDefault="00255BF5" w:rsidP="00255BF5">
      <w:pPr>
        <w:pStyle w:val="Piedepgina"/>
        <w:spacing w:after="240"/>
        <w:jc w:val="center"/>
      </w:pPr>
    </w:p>
    <w:p w:rsidR="00255BF5" w:rsidRPr="005D0D8B" w:rsidRDefault="00255BF5" w:rsidP="00255BF5">
      <w:pPr>
        <w:pStyle w:val="Piedepgina"/>
        <w:spacing w:after="240"/>
        <w:jc w:val="center"/>
      </w:pPr>
    </w:p>
    <w:p w:rsidR="00255BF5" w:rsidRPr="005D0D8B" w:rsidRDefault="00255BF5" w:rsidP="00255BF5">
      <w:pPr>
        <w:pStyle w:val="Piedepgina"/>
        <w:spacing w:after="240"/>
        <w:jc w:val="center"/>
      </w:pPr>
    </w:p>
    <w:p w:rsidR="00255BF5" w:rsidRPr="005D0D8B" w:rsidRDefault="00255BF5" w:rsidP="00255BF5">
      <w:pPr>
        <w:pStyle w:val="Piedepgina"/>
        <w:spacing w:after="240"/>
        <w:jc w:val="center"/>
      </w:pPr>
    </w:p>
    <w:p w:rsidR="00255BF5" w:rsidRPr="005D0D8B" w:rsidRDefault="00255BF5" w:rsidP="00255BF5">
      <w:pPr>
        <w:pStyle w:val="Piedepgina"/>
        <w:spacing w:after="240"/>
        <w:jc w:val="center"/>
      </w:pPr>
      <w:r w:rsidRPr="005D0D8B">
        <w:t>© 2014 Harbor Business Compliance Corporation</w:t>
      </w:r>
    </w:p>
    <w:p w:rsidR="00255BF5" w:rsidRPr="005D0D8B" w:rsidRDefault="00255BF5">
      <w:r w:rsidRPr="005D0D8B">
        <w:lastRenderedPageBreak/>
        <w:br w:type="page"/>
      </w:r>
    </w:p>
    <w:p w:rsidR="003E6C5B" w:rsidRPr="005D0D8B" w:rsidRDefault="003E6C5B">
      <w:pPr>
        <w:suppressAutoHyphens/>
        <w:jc w:val="center"/>
      </w:pPr>
      <w:r w:rsidRPr="005D0D8B">
        <w:lastRenderedPageBreak/>
        <w:t>BY-LAWS</w:t>
      </w:r>
    </w:p>
    <w:p w:rsidR="003E6C5B" w:rsidRPr="005D0D8B" w:rsidRDefault="003E6C5B">
      <w:pPr>
        <w:suppressAutoHyphens/>
        <w:spacing w:before="240"/>
        <w:jc w:val="center"/>
        <w:rPr>
          <w:caps/>
        </w:rPr>
      </w:pPr>
      <w:r w:rsidRPr="005D0D8B">
        <w:t xml:space="preserve">OF </w:t>
      </w:r>
    </w:p>
    <w:p w:rsidR="007C1320" w:rsidRPr="005D0D8B" w:rsidRDefault="007C1320" w:rsidP="001654BF">
      <w:pPr>
        <w:suppressAutoHyphens/>
        <w:spacing w:before="240"/>
        <w:jc w:val="center"/>
      </w:pPr>
      <w:r w:rsidRPr="005D0D8B">
        <w:rPr>
          <w:caps/>
          <w:highlight w:val="yellow"/>
        </w:rPr>
        <w:t>NAME OF ORGANIZATION</w:t>
      </w:r>
      <w:r w:rsidR="00397CAF" w:rsidRPr="005D0D8B">
        <w:rPr>
          <w:caps/>
        </w:rPr>
        <w:t xml:space="preserve">  </w:t>
      </w:r>
      <w:r w:rsidR="00397CAF" w:rsidRPr="005D0D8B">
        <w:rPr>
          <w:caps/>
        </w:rPr>
        <w:br/>
      </w:r>
    </w:p>
    <w:p w:rsidR="003E6C5B" w:rsidRPr="005D0D8B" w:rsidRDefault="007C1320" w:rsidP="001654BF">
      <w:pPr>
        <w:suppressAutoHyphens/>
        <w:spacing w:before="240"/>
        <w:jc w:val="center"/>
      </w:pPr>
      <w:r w:rsidRPr="005D0D8B">
        <w:t>Article 1.</w:t>
      </w:r>
      <w:r w:rsidRPr="005D0D8B">
        <w:br/>
      </w:r>
      <w:r w:rsidR="003E6C5B" w:rsidRPr="005D0D8B">
        <w:br/>
        <w:t>Definitions</w:t>
      </w:r>
    </w:p>
    <w:p w:rsidR="003E6C5B" w:rsidRPr="005D0D8B" w:rsidRDefault="003E6C5B" w:rsidP="009F4F19">
      <w:pPr>
        <w:pStyle w:val="Ttulo2"/>
      </w:pPr>
      <w:r w:rsidRPr="005D0D8B">
        <w:rPr>
          <w:u w:val="single"/>
        </w:rPr>
        <w:t>Name.</w:t>
      </w:r>
      <w:r w:rsidRPr="005D0D8B">
        <w:t xml:space="preserve">  The “</w:t>
      </w:r>
      <w:r w:rsidR="009F4F19" w:rsidRPr="005D0D8B">
        <w:t>Corporation</w:t>
      </w:r>
      <w:r w:rsidRPr="005D0D8B">
        <w:t>” shall mean</w:t>
      </w:r>
      <w:r w:rsidR="00777C6E" w:rsidRPr="005D0D8B">
        <w:t>:</w:t>
      </w:r>
      <w:r w:rsidR="007C1320" w:rsidRPr="005D0D8B">
        <w:t xml:space="preserve"> </w:t>
      </w:r>
      <w:r w:rsidR="007C1320" w:rsidRPr="005D0D8B">
        <w:rPr>
          <w:highlight w:val="yellow"/>
        </w:rPr>
        <w:t>[Name of Organization</w:t>
      </w:r>
      <w:r w:rsidR="007C1320" w:rsidRPr="005D0D8B">
        <w:t>]</w:t>
      </w:r>
      <w:r w:rsidR="00397CAF" w:rsidRPr="005D0D8B">
        <w:t>,</w:t>
      </w:r>
      <w:r w:rsidR="008B6FA3" w:rsidRPr="005D0D8B">
        <w:t xml:space="preserve"> </w:t>
      </w:r>
      <w:r w:rsidRPr="005D0D8B">
        <w:t>its successors and assigns.</w:t>
      </w:r>
    </w:p>
    <w:p w:rsidR="003E6C5B" w:rsidRPr="005D0D8B" w:rsidRDefault="003E6C5B">
      <w:pPr>
        <w:pStyle w:val="Ttulo2"/>
      </w:pPr>
      <w:r w:rsidRPr="005D0D8B">
        <w:rPr>
          <w:u w:val="single"/>
        </w:rPr>
        <w:t>Board.</w:t>
      </w:r>
      <w:r w:rsidRPr="005D0D8B">
        <w:t xml:space="preserve">  The “Board” shall mean the Board of Directors of the </w:t>
      </w:r>
      <w:r w:rsidR="009F4F19" w:rsidRPr="005D0D8B">
        <w:t>Corporation</w:t>
      </w:r>
      <w:r w:rsidRPr="005D0D8B">
        <w:t>.</w:t>
      </w:r>
    </w:p>
    <w:p w:rsidR="0012107B" w:rsidRPr="005D0D8B" w:rsidRDefault="0012107B" w:rsidP="0012107B"/>
    <w:p w:rsidR="002F4DAE" w:rsidRPr="005D0D8B" w:rsidRDefault="002F4DAE" w:rsidP="002F4DAE">
      <w:pPr>
        <w:pStyle w:val="Ttulo1"/>
      </w:pPr>
      <w:r w:rsidRPr="005D0D8B">
        <w:br/>
      </w:r>
      <w:r w:rsidRPr="005D0D8B">
        <w:br/>
        <w:t>Purposes, Objectives and Governing Instruments</w:t>
      </w:r>
    </w:p>
    <w:p w:rsidR="002F4DAE" w:rsidRPr="005D0D8B" w:rsidRDefault="002F4DAE" w:rsidP="002F4DAE"/>
    <w:p w:rsidR="002F4DAE" w:rsidRPr="005D0D8B" w:rsidRDefault="002F4DAE" w:rsidP="002F4DAE">
      <w:pPr>
        <w:autoSpaceDE w:val="0"/>
        <w:autoSpaceDN w:val="0"/>
        <w:adjustRightInd w:val="0"/>
        <w:rPr>
          <w:b/>
          <w:bCs/>
        </w:rPr>
      </w:pPr>
    </w:p>
    <w:p w:rsidR="00777C6E" w:rsidRPr="005D0D8B" w:rsidRDefault="002F4DAE" w:rsidP="00383DBA">
      <w:pPr>
        <w:pStyle w:val="Ttulo2"/>
      </w:pPr>
      <w:r w:rsidRPr="005D0D8B">
        <w:rPr>
          <w:u w:val="single"/>
        </w:rPr>
        <w:t>Charitable, Educational, and Scientific Purposes and Powers.</w:t>
      </w:r>
      <w:r w:rsidRPr="005D0D8B">
        <w:t xml:space="preserve"> </w:t>
      </w:r>
      <w:r w:rsidR="007D4C65" w:rsidRPr="005D0D8B">
        <w:t xml:space="preserve">The purposes of the Corporation, as set forth in the Articles of Incorporation, are exclusively charitable, educational, or religious, within the meaning of section 501(c)(3) of the Internal Revenue Code of 1986, as amended, or the corresponding provision of any future Federal tax law (“Section 501(c)(3)”). In furtherance of such purposes, the </w:t>
      </w:r>
      <w:r w:rsidR="00BC2DA5" w:rsidRPr="005D0D8B">
        <w:t>Corporation shall</w:t>
      </w:r>
      <w:r w:rsidR="007D4C65" w:rsidRPr="005D0D8B">
        <w:t xml:space="preserve"> have the same powers as an individual to do all things necessary or convenient to carry out the purposes, as set forth in the Articles of Incorporation and these Bylaws.  The specific purposes of the Corporation are </w:t>
      </w:r>
      <w:r w:rsidR="00777C6E" w:rsidRPr="005D0D8B">
        <w:t>to</w:t>
      </w:r>
      <w:r w:rsidR="008B6FA3" w:rsidRPr="005D0D8B">
        <w:t xml:space="preserve"> </w:t>
      </w:r>
      <w:r w:rsidR="007C1320" w:rsidRPr="005D0D8B">
        <w:rPr>
          <w:highlight w:val="yellow"/>
        </w:rPr>
        <w:t>[purposes of organization]</w:t>
      </w:r>
      <w:r w:rsidR="00397CAF" w:rsidRPr="005D0D8B">
        <w:br/>
      </w:r>
    </w:p>
    <w:p w:rsidR="002F4DAE" w:rsidRPr="005D0D8B" w:rsidRDefault="009F43D2" w:rsidP="009F43D2">
      <w:r w:rsidRPr="005D0D8B">
        <w:tab/>
        <w:t xml:space="preserve">Section </w:t>
      </w:r>
      <w:r w:rsidR="004625FC" w:rsidRPr="005D0D8B">
        <w:t>2</w:t>
      </w:r>
      <w:r w:rsidRPr="005D0D8B">
        <w:t>.0</w:t>
      </w:r>
      <w:r w:rsidR="004625FC" w:rsidRPr="005D0D8B">
        <w:t>2</w:t>
      </w:r>
      <w:r w:rsidRPr="005D0D8B">
        <w:tab/>
      </w:r>
      <w:r w:rsidR="002F4DAE" w:rsidRPr="005D0D8B">
        <w:rPr>
          <w:u w:val="single"/>
        </w:rPr>
        <w:t>Governing Instruments.</w:t>
      </w:r>
      <w:r w:rsidR="002F4DAE" w:rsidRPr="005D0D8B">
        <w:t xml:space="preserve"> The Corporation shall be governed by its Articles </w:t>
      </w:r>
      <w:r w:rsidRPr="005D0D8B">
        <w:tab/>
      </w:r>
      <w:r w:rsidR="002F4DAE" w:rsidRPr="005D0D8B">
        <w:t>of</w:t>
      </w:r>
      <w:r w:rsidRPr="005D0D8B">
        <w:t xml:space="preserve"> </w:t>
      </w:r>
      <w:r w:rsidR="002F4DAE" w:rsidRPr="005D0D8B">
        <w:t>Incorporation and its Bylaws.</w:t>
      </w:r>
      <w:r w:rsidRPr="005D0D8B">
        <w:br/>
      </w:r>
      <w:r w:rsidRPr="005D0D8B">
        <w:br/>
      </w:r>
      <w:r w:rsidRPr="005D0D8B">
        <w:tab/>
        <w:t xml:space="preserve">Section </w:t>
      </w:r>
      <w:r w:rsidR="004625FC" w:rsidRPr="005D0D8B">
        <w:t>2</w:t>
      </w:r>
      <w:r w:rsidRPr="005D0D8B">
        <w:t>.0</w:t>
      </w:r>
      <w:r w:rsidR="004625FC" w:rsidRPr="005D0D8B">
        <w:t>3</w:t>
      </w:r>
      <w:r w:rsidRPr="005D0D8B">
        <w:tab/>
      </w:r>
      <w:r w:rsidR="002F4DAE" w:rsidRPr="005D0D8B">
        <w:rPr>
          <w:u w:val="single"/>
        </w:rPr>
        <w:t>Nondiscrimination Policy.</w:t>
      </w:r>
      <w:r w:rsidR="002F4DAE" w:rsidRPr="005D0D8B">
        <w:t xml:space="preserve"> </w:t>
      </w:r>
      <w:r w:rsidRPr="005D0D8B">
        <w:t xml:space="preserve"> </w:t>
      </w:r>
      <w:r w:rsidR="002F4DAE" w:rsidRPr="005D0D8B">
        <w:t xml:space="preserve">The Corporation will not practice or permit </w:t>
      </w:r>
      <w:r w:rsidRPr="005D0D8B">
        <w:tab/>
      </w:r>
      <w:r w:rsidR="002F4DAE" w:rsidRPr="005D0D8B">
        <w:t>any</w:t>
      </w:r>
      <w:r w:rsidRPr="005D0D8B">
        <w:t xml:space="preserve"> </w:t>
      </w:r>
      <w:r w:rsidR="002F4DAE" w:rsidRPr="005D0D8B">
        <w:t xml:space="preserve">unlawful discrimination on the basis of sex, age, race, color, national origin, religion, </w:t>
      </w:r>
      <w:r w:rsidRPr="005D0D8B">
        <w:tab/>
      </w:r>
      <w:r w:rsidR="002F4DAE" w:rsidRPr="005D0D8B">
        <w:t>physical</w:t>
      </w:r>
      <w:r w:rsidRPr="005D0D8B">
        <w:t xml:space="preserve"> </w:t>
      </w:r>
      <w:r w:rsidR="002F4DAE" w:rsidRPr="005D0D8B">
        <w:t>handicap or disability, or any other basis prohibited by law.</w:t>
      </w:r>
    </w:p>
    <w:p w:rsidR="003E6C5B" w:rsidRPr="005D0D8B" w:rsidRDefault="009F43D2" w:rsidP="00417EE7">
      <w:pPr>
        <w:autoSpaceDE w:val="0"/>
        <w:autoSpaceDN w:val="0"/>
        <w:adjustRightInd w:val="0"/>
      </w:pPr>
      <w:r w:rsidRPr="005D0D8B">
        <w:br/>
      </w:r>
      <w:r w:rsidRPr="005D0D8B">
        <w:tab/>
        <w:t xml:space="preserve">Section </w:t>
      </w:r>
      <w:r w:rsidR="004625FC" w:rsidRPr="005D0D8B">
        <w:t>2.04</w:t>
      </w:r>
      <w:r w:rsidRPr="005D0D8B">
        <w:t xml:space="preserve"> </w:t>
      </w:r>
      <w:r w:rsidRPr="005D0D8B">
        <w:tab/>
      </w:r>
      <w:r w:rsidR="002F4DAE" w:rsidRPr="005D0D8B">
        <w:rPr>
          <w:u w:val="single"/>
        </w:rPr>
        <w:t>Limitations on Activities.</w:t>
      </w:r>
      <w:r w:rsidR="002F4DAE" w:rsidRPr="005D0D8B">
        <w:t xml:space="preserve"> No part of the activities of the Corporation shall </w:t>
      </w:r>
      <w:r w:rsidRPr="005D0D8B">
        <w:tab/>
      </w:r>
      <w:r w:rsidR="002F4DAE" w:rsidRPr="005D0D8B">
        <w:t>consist</w:t>
      </w:r>
      <w:r w:rsidRPr="005D0D8B">
        <w:t xml:space="preserve"> </w:t>
      </w:r>
      <w:r w:rsidR="002F4DAE" w:rsidRPr="005D0D8B">
        <w:t xml:space="preserve">of participating in, or intervening in, any political campaign on behalf of or in </w:t>
      </w:r>
      <w:r w:rsidRPr="005D0D8B">
        <w:tab/>
      </w:r>
      <w:r w:rsidR="002F4DAE" w:rsidRPr="005D0D8B">
        <w:t>opposition to any</w:t>
      </w:r>
      <w:r w:rsidRPr="005D0D8B">
        <w:t xml:space="preserve"> </w:t>
      </w:r>
      <w:r w:rsidR="002F4DAE" w:rsidRPr="005D0D8B">
        <w:t xml:space="preserve">candidate for public office, nor shall the Corporation operate a social </w:t>
      </w:r>
      <w:r w:rsidRPr="005D0D8B">
        <w:tab/>
      </w:r>
      <w:r w:rsidR="002F4DAE" w:rsidRPr="005D0D8B">
        <w:t>club or carry on business</w:t>
      </w:r>
      <w:r w:rsidRPr="005D0D8B">
        <w:t xml:space="preserve"> </w:t>
      </w:r>
      <w:r w:rsidR="002F4DAE" w:rsidRPr="005D0D8B">
        <w:t xml:space="preserve">with the general public in a manner similar to an organization </w:t>
      </w:r>
      <w:r w:rsidRPr="005D0D8B">
        <w:tab/>
      </w:r>
      <w:r w:rsidR="002F4DAE" w:rsidRPr="005D0D8B">
        <w:t>operated for profit.</w:t>
      </w:r>
      <w:r w:rsidRPr="005D0D8B">
        <w:t xml:space="preserve">  </w:t>
      </w:r>
      <w:r w:rsidR="002F4DAE" w:rsidRPr="005D0D8B">
        <w:t xml:space="preserve">Notwithstanding any other provision of these Bylaws, the </w:t>
      </w:r>
      <w:r w:rsidRPr="005D0D8B">
        <w:tab/>
      </w:r>
      <w:r w:rsidR="002F4DAE" w:rsidRPr="005D0D8B">
        <w:t>Corporation shall not carry on any</w:t>
      </w:r>
      <w:r w:rsidRPr="005D0D8B">
        <w:t xml:space="preserve"> </w:t>
      </w:r>
      <w:r w:rsidR="002F4DAE" w:rsidRPr="005D0D8B">
        <w:t xml:space="preserve">activity not permitted to be carried on by a corporation </w:t>
      </w:r>
      <w:r w:rsidRPr="005D0D8B">
        <w:tab/>
      </w:r>
      <w:r w:rsidR="002F4DAE" w:rsidRPr="005D0D8B">
        <w:t>exempt from federal income tax under</w:t>
      </w:r>
      <w:r w:rsidRPr="005D0D8B">
        <w:t xml:space="preserve"> </w:t>
      </w:r>
      <w:r w:rsidR="002F4DAE" w:rsidRPr="005D0D8B">
        <w:t xml:space="preserve">Section 501(c)(3) of the Internal Revenue Code of </w:t>
      </w:r>
      <w:r w:rsidRPr="005D0D8B">
        <w:lastRenderedPageBreak/>
        <w:tab/>
      </w:r>
      <w:r w:rsidR="002F4DAE" w:rsidRPr="005D0D8B">
        <w:t>1986, as amended, or the corresponding</w:t>
      </w:r>
      <w:r w:rsidRPr="005D0D8B">
        <w:t xml:space="preserve"> </w:t>
      </w:r>
      <w:r w:rsidR="002F4DAE" w:rsidRPr="005D0D8B">
        <w:t>provisions of any future federal tax law.</w:t>
      </w:r>
      <w:r w:rsidR="0084771C" w:rsidRPr="005D0D8B">
        <w:t xml:space="preserve"> </w:t>
      </w:r>
      <w:r w:rsidRPr="005D0D8B">
        <w:br/>
      </w:r>
      <w:r w:rsidRPr="005D0D8B">
        <w:tab/>
      </w:r>
    </w:p>
    <w:p w:rsidR="003E6C5B" w:rsidRPr="005D0D8B" w:rsidRDefault="003E6C5B">
      <w:pPr>
        <w:pStyle w:val="Ttulo1"/>
      </w:pPr>
      <w:r w:rsidRPr="005D0D8B">
        <w:br/>
      </w:r>
      <w:r w:rsidRPr="005D0D8B">
        <w:br/>
        <w:t>Membership</w:t>
      </w:r>
    </w:p>
    <w:p w:rsidR="00C05291" w:rsidRPr="005D0D8B" w:rsidRDefault="00C05291" w:rsidP="00C05291"/>
    <w:p w:rsidR="00C05291" w:rsidRPr="005D0D8B" w:rsidRDefault="00C05291" w:rsidP="00C05291">
      <w:pPr>
        <w:ind w:firstLine="720"/>
      </w:pPr>
      <w:r w:rsidRPr="005D0D8B">
        <w:t>The Corporation shall have no members.</w:t>
      </w:r>
    </w:p>
    <w:p w:rsidR="003E6C5B" w:rsidRPr="005D0D8B" w:rsidRDefault="003E6C5B"/>
    <w:p w:rsidR="003E6C5B" w:rsidRPr="005D0D8B" w:rsidRDefault="003E6C5B">
      <w:pPr>
        <w:pStyle w:val="Ttulo1"/>
      </w:pPr>
      <w:r w:rsidRPr="005D0D8B">
        <w:br/>
      </w:r>
      <w:r w:rsidRPr="005D0D8B">
        <w:br/>
        <w:t>Directors</w:t>
      </w:r>
    </w:p>
    <w:p w:rsidR="003E6C5B" w:rsidRPr="005D0D8B" w:rsidRDefault="003E6C5B">
      <w:pPr>
        <w:pStyle w:val="Ttulo2"/>
      </w:pPr>
      <w:r w:rsidRPr="005D0D8B">
        <w:rPr>
          <w:u w:val="single"/>
        </w:rPr>
        <w:t>Annual Meeting.</w:t>
      </w:r>
      <w:r w:rsidRPr="005D0D8B">
        <w:t xml:space="preserve">  A meeting of the Board shall be held annually at such place, on such date and at such time as may be fixed by the Board, for the purpose of electing Directors, receiving annual reports of the Board and Officers, and for the transaction of such other business as may be brought before the meeting.</w:t>
      </w:r>
    </w:p>
    <w:p w:rsidR="003E6C5B" w:rsidRPr="005D0D8B" w:rsidRDefault="003E6C5B">
      <w:pPr>
        <w:pStyle w:val="Ttulo2"/>
      </w:pPr>
      <w:r w:rsidRPr="005D0D8B">
        <w:rPr>
          <w:u w:val="single"/>
        </w:rPr>
        <w:t>Number.</w:t>
      </w:r>
      <w:r w:rsidRPr="005D0D8B">
        <w:t xml:space="preserve">  The number of Directors constituting the entire Board shall be fixed by the Board, but such number shall not be less than three</w:t>
      </w:r>
      <w:r w:rsidR="009F4F19" w:rsidRPr="005D0D8B">
        <w:t xml:space="preserve"> (3)</w:t>
      </w:r>
      <w:r w:rsidRPr="005D0D8B">
        <w:t>.</w:t>
      </w:r>
    </w:p>
    <w:p w:rsidR="003E6C5B" w:rsidRPr="005D0D8B" w:rsidRDefault="003E6C5B">
      <w:pPr>
        <w:pStyle w:val="Ttulo2"/>
      </w:pPr>
      <w:r w:rsidRPr="005D0D8B">
        <w:rPr>
          <w:u w:val="single"/>
        </w:rPr>
        <w:t>Election and Term of Office.</w:t>
      </w:r>
      <w:r w:rsidRPr="005D0D8B">
        <w:t xml:space="preserve">  The initial Directors of the </w:t>
      </w:r>
      <w:r w:rsidR="009F4F19" w:rsidRPr="005D0D8B">
        <w:t>Corporation</w:t>
      </w:r>
      <w:r w:rsidRPr="005D0D8B">
        <w:t xml:space="preserve"> shall be those persons specified in the Certificate of Incorporation of the </w:t>
      </w:r>
      <w:r w:rsidR="009F4F19" w:rsidRPr="005D0D8B">
        <w:t>Corporation</w:t>
      </w:r>
      <w:r w:rsidRPr="005D0D8B">
        <w:t>.  Each Director shall hold office until the next annual meeting of the Board and until such Director’s successor has been elected and qualified, or until his or her death, resignation or removal.</w:t>
      </w:r>
    </w:p>
    <w:p w:rsidR="003E6C5B" w:rsidRPr="005D0D8B" w:rsidRDefault="003E6C5B">
      <w:pPr>
        <w:pStyle w:val="Ttulo2"/>
      </w:pPr>
      <w:r w:rsidRPr="005D0D8B">
        <w:rPr>
          <w:u w:val="single"/>
        </w:rPr>
        <w:t>Powers and Duties.</w:t>
      </w:r>
      <w:r w:rsidRPr="005D0D8B">
        <w:t xml:space="preserve">  Subject to the provisions of law, of the Certificate of Incorporation and of these By-Laws, but in furtherance and not in limitation of any rights and powers thereby conferred, the Board shall have the control and management of the affairs and operations of the </w:t>
      </w:r>
      <w:r w:rsidR="009F4F19" w:rsidRPr="005D0D8B">
        <w:t>Corporation</w:t>
      </w:r>
      <w:r w:rsidRPr="005D0D8B">
        <w:t xml:space="preserve"> and shall exercise all the powers that may be exercised by the </w:t>
      </w:r>
      <w:r w:rsidR="009F4F19" w:rsidRPr="005D0D8B">
        <w:t>Corporation</w:t>
      </w:r>
      <w:r w:rsidRPr="005D0D8B">
        <w:t>.</w:t>
      </w:r>
    </w:p>
    <w:p w:rsidR="003E6C5B" w:rsidRPr="005D0D8B" w:rsidRDefault="003E6C5B">
      <w:pPr>
        <w:pStyle w:val="Ttulo2"/>
      </w:pPr>
      <w:r w:rsidRPr="005D0D8B">
        <w:rPr>
          <w:u w:val="single"/>
        </w:rPr>
        <w:t>Additional Meetings.</w:t>
      </w:r>
      <w:r w:rsidRPr="005D0D8B">
        <w:t xml:space="preserve">  Regular meetings of the Board may be held at such times as the Board may from time to time determine. Special meetings of the Board may also be called at any time by the President or by a majority of the Directors then in office.</w:t>
      </w:r>
    </w:p>
    <w:p w:rsidR="003E6C5B" w:rsidRPr="005D0D8B" w:rsidRDefault="003E6C5B">
      <w:pPr>
        <w:pStyle w:val="Ttulo2"/>
      </w:pPr>
      <w:r w:rsidRPr="005D0D8B">
        <w:rPr>
          <w:u w:val="single"/>
        </w:rPr>
        <w:t>Notice of Meetings.</w:t>
      </w:r>
      <w:r w:rsidRPr="005D0D8B">
        <w:t xml:space="preserve">  No notice need be given of any annual or regular meeting of the Board.  Notice of a special meeting of the Board shall be given by service upon each Director in person or by mailing the same to him at his or her post office address as it appears upon the books of the </w:t>
      </w:r>
      <w:r w:rsidR="009F4F19" w:rsidRPr="005D0D8B">
        <w:t>Corporation</w:t>
      </w:r>
      <w:r w:rsidRPr="005D0D8B">
        <w:t xml:space="preserve"> at least two business days (Saturdays, Sundays and legal holidays not being considered business days for the purpose of these By-Laws) if given in person, or at least four business days, if given by mailing the same, before the date designated for such meeting specifying the place, date and hour of the meeting.  Whenever all of the Directors shall have waived notice of any meeting either before or after such meeting, such meeting shall be valid for all purposes.  A Director who shall be present at any meeting and who shall not have protested, prior to </w:t>
      </w:r>
      <w:r w:rsidRPr="005D0D8B">
        <w:lastRenderedPageBreak/>
        <w:t>the meeting or at its commencement, the lack of notice to him, shall be deemed to have waived notice of such meeting.  In any case, any acts or proceedings taken at a Directors’ meeting not validly called or constituted may be made valid and fully effective by ratification at a subsequent Directors’ meeting that is legally and validly called.  Except as otherwise provided herein, notice of any Directors’ meeting or any waiver thereof need not state the purpose of the meeting, and, at any Directors’ meeting duly held as provided in these By-Laws, any business within the legal province and authority of the Board may be transacted.</w:t>
      </w:r>
    </w:p>
    <w:p w:rsidR="003E6C5B" w:rsidRPr="005D0D8B" w:rsidRDefault="003E6C5B">
      <w:pPr>
        <w:pStyle w:val="Ttulo2"/>
      </w:pPr>
      <w:r w:rsidRPr="005D0D8B">
        <w:rPr>
          <w:u w:val="single"/>
        </w:rPr>
        <w:t>Quorum.</w:t>
      </w:r>
      <w:r w:rsidRPr="005D0D8B">
        <w:t xml:space="preserve">  At any meeting of the Board, a majority of the Directors then in office shall be necessary to constitute a quorum for the transaction of business.  However, should a quorum not be present, a majority of the Directors present may adjourn the meeting from time to time to another time and place, without notice other than announcement at such meeting, until a quorum shall be present.</w:t>
      </w:r>
    </w:p>
    <w:p w:rsidR="004625FC" w:rsidRPr="005D0D8B" w:rsidRDefault="003E6C5B">
      <w:pPr>
        <w:pStyle w:val="Ttulo2"/>
      </w:pPr>
      <w:r w:rsidRPr="005D0D8B">
        <w:rPr>
          <w:u w:val="single"/>
        </w:rPr>
        <w:t>Voting.</w:t>
      </w:r>
      <w:r w:rsidRPr="005D0D8B">
        <w:t xml:space="preserve">  At all meetings of the Board, each Director shall have one vote.  </w:t>
      </w:r>
      <w:r w:rsidR="00726942" w:rsidRPr="005D0D8B">
        <w:t>In the event that there is a tie in any vote, the President shall have an additional vote to  be the tie-breaker. </w:t>
      </w:r>
    </w:p>
    <w:p w:rsidR="003E6C5B" w:rsidRPr="005D0D8B" w:rsidRDefault="003E6C5B">
      <w:pPr>
        <w:pStyle w:val="Ttulo2"/>
      </w:pPr>
      <w:r w:rsidRPr="005D0D8B">
        <w:rPr>
          <w:u w:val="single"/>
        </w:rPr>
        <w:t>Action Without a Meeting.</w:t>
      </w:r>
      <w:r w:rsidRPr="005D0D8B">
        <w:t xml:space="preserve">  Any action required or permitted to be taken by the Board or any committee thereof may be taken without a meeting if all members of the Board or any such committee consent in writing to the adoption of a resolution authorizing the action.  The resolution and the written consents thereto by the members of the Board or any such committee shall be filed with the minutes of the proceedings of the Board or such committee.</w:t>
      </w:r>
    </w:p>
    <w:p w:rsidR="003E6C5B" w:rsidRPr="005D0D8B" w:rsidRDefault="003E6C5B">
      <w:pPr>
        <w:pStyle w:val="Ttulo2"/>
      </w:pPr>
      <w:r w:rsidRPr="005D0D8B">
        <w:rPr>
          <w:u w:val="single"/>
        </w:rPr>
        <w:t>Removal.</w:t>
      </w:r>
      <w:r w:rsidRPr="005D0D8B">
        <w:t xml:space="preserve">  Any Director may be removed for cause by vote of the Board provided there is a quorum of not less than a majority present at the meeting at which such action is taken.</w:t>
      </w:r>
    </w:p>
    <w:p w:rsidR="003E6C5B" w:rsidRPr="005D0D8B" w:rsidRDefault="003E6C5B">
      <w:pPr>
        <w:pStyle w:val="Ttulo2"/>
      </w:pPr>
      <w:r w:rsidRPr="005D0D8B">
        <w:rPr>
          <w:u w:val="single"/>
        </w:rPr>
        <w:t>Resignation.</w:t>
      </w:r>
      <w:r w:rsidRPr="005D0D8B">
        <w:t xml:space="preserve">  Any Director may resign from office at any time by delivering a resignation in writing to the Board of Directors, and the acceptance of the resignation, unless required by its terms, shall not be necessary to make the resignation effective.</w:t>
      </w:r>
    </w:p>
    <w:p w:rsidR="003E6C5B" w:rsidRPr="005D0D8B" w:rsidRDefault="003E6C5B">
      <w:pPr>
        <w:pStyle w:val="Ttulo2"/>
      </w:pPr>
      <w:r w:rsidRPr="005D0D8B">
        <w:rPr>
          <w:u w:val="single"/>
        </w:rPr>
        <w:t>Vacancies.</w:t>
      </w:r>
      <w:r w:rsidRPr="005D0D8B">
        <w:t xml:space="preserve">  Any newly created directorships and any vacancy occurring on the Board arising at any time and from any cause may be filled by the vote of a majority of the Directors then in office at any Directors’ meeting.  A Director elected to fill a vacancy shall hold office for the unexpired term of his or her predecessor.</w:t>
      </w:r>
    </w:p>
    <w:p w:rsidR="003E6C5B" w:rsidRPr="005D0D8B" w:rsidRDefault="003E6C5B">
      <w:pPr>
        <w:pStyle w:val="Ttulo2"/>
      </w:pPr>
      <w:r w:rsidRPr="005D0D8B">
        <w:rPr>
          <w:u w:val="single"/>
        </w:rPr>
        <w:t>Committee.</w:t>
      </w:r>
      <w:r w:rsidRPr="005D0D8B">
        <w:t xml:space="preserve">  The Board, by resolution adopted by a majority of the entire Board, may designate from among the Directors an executive committee and other standing committees, each consisting of three or more Directors, to serve at the pleasure of the Board, and each of which, to the extent provided in such resolution, shall have the authority of the Board</w:t>
      </w:r>
      <w:r w:rsidR="004625FC" w:rsidRPr="005D0D8B">
        <w:t xml:space="preserve">.  </w:t>
      </w:r>
      <w:r w:rsidRPr="005D0D8B">
        <w:t>The Board may designate one or more Directors as alternate members of any such committee, who may replace any absent member or members at any meeting of such committee.</w:t>
      </w:r>
    </w:p>
    <w:p w:rsidR="003E6C5B" w:rsidRPr="005D0D8B" w:rsidRDefault="003E6C5B">
      <w:pPr>
        <w:pStyle w:val="Ttulo2"/>
      </w:pPr>
      <w:r w:rsidRPr="005D0D8B">
        <w:rPr>
          <w:u w:val="single"/>
        </w:rPr>
        <w:lastRenderedPageBreak/>
        <w:t>Participation by Telephone.</w:t>
      </w:r>
      <w:r w:rsidRPr="005D0D8B">
        <w:t xml:space="preserve">  Any one or more members of the Board or any committee thereof may participate in a meeting of the Board or such committee by means of a conference telephone or similar communications equipment allowing all persons participating in the meeting to hear each other at the same time.  Participation by such means shall constitute presence in person at a meeting.</w:t>
      </w:r>
    </w:p>
    <w:p w:rsidR="003E6C5B" w:rsidRPr="005D0D8B" w:rsidRDefault="003E6C5B">
      <w:pPr>
        <w:pStyle w:val="Ttulo1"/>
      </w:pPr>
      <w:r w:rsidRPr="005D0D8B">
        <w:br/>
      </w:r>
      <w:r w:rsidRPr="005D0D8B">
        <w:br/>
        <w:t>Officers</w:t>
      </w:r>
    </w:p>
    <w:p w:rsidR="003E6C5B" w:rsidRPr="005D0D8B" w:rsidRDefault="003E6C5B">
      <w:pPr>
        <w:pStyle w:val="Ttulo2"/>
      </w:pPr>
      <w:r w:rsidRPr="005D0D8B">
        <w:rPr>
          <w:u w:val="single"/>
        </w:rPr>
        <w:t>Election and Qualifications; Term of Office.</w:t>
      </w:r>
      <w:r w:rsidRPr="005D0D8B">
        <w:t xml:space="preserve">  The Officers of the </w:t>
      </w:r>
      <w:r w:rsidR="009F4F19" w:rsidRPr="005D0D8B">
        <w:t>Corporation</w:t>
      </w:r>
      <w:r w:rsidRPr="005D0D8B">
        <w:t xml:space="preserve"> shall be a President, a Secretary</w:t>
      </w:r>
      <w:r w:rsidR="0070508C" w:rsidRPr="005D0D8B">
        <w:t xml:space="preserve">, </w:t>
      </w:r>
      <w:r w:rsidRPr="005D0D8B">
        <w:t>a Treasurer</w:t>
      </w:r>
      <w:r w:rsidR="0070508C" w:rsidRPr="005D0D8B">
        <w:t>, and a Vice-President</w:t>
      </w:r>
      <w:r w:rsidRPr="005D0D8B">
        <w:t>.  The Officers shall be elected by the Board at the annual meeting of the Board and each Officer shall hold office for a term of one year and until such Officer’s successor has been elected or appointed and qualified, unless such Officer shall have resigned or shall have been removed as provided in Sections 8 and 9 of this Article V.  The same person may hold more than one office, except that the same person may not be both President and Secretary.  The Board may appoint such other Officers as may be deemed desirable, including one or more Vice-Presidents, one or more Assistant Secretaries, and one or more Assistant Treasurers.  Such Officers shall serve for such period as the Board may designate.</w:t>
      </w:r>
    </w:p>
    <w:p w:rsidR="003E6C5B" w:rsidRPr="005D0D8B" w:rsidRDefault="003E6C5B">
      <w:pPr>
        <w:pStyle w:val="Ttulo2"/>
      </w:pPr>
      <w:r w:rsidRPr="005D0D8B">
        <w:rPr>
          <w:u w:val="single"/>
        </w:rPr>
        <w:t>Vacancies.</w:t>
      </w:r>
      <w:r w:rsidRPr="005D0D8B">
        <w:t xml:space="preserve">  Any vacancy occurring in any office, whether because of death, resignation or removal, with or without cause, or any other reason, shall be filled by the Board.</w:t>
      </w:r>
    </w:p>
    <w:p w:rsidR="003E6C5B" w:rsidRPr="005D0D8B" w:rsidRDefault="003E6C5B">
      <w:pPr>
        <w:pStyle w:val="Ttulo2"/>
      </w:pPr>
      <w:r w:rsidRPr="005D0D8B">
        <w:rPr>
          <w:u w:val="single"/>
        </w:rPr>
        <w:t>Powers and Duties of the President.</w:t>
      </w:r>
      <w:r w:rsidRPr="005D0D8B">
        <w:t xml:space="preserve">  The President shall be the Chief Executive Officer of the </w:t>
      </w:r>
      <w:r w:rsidR="009F4F19" w:rsidRPr="005D0D8B">
        <w:t>Corporation</w:t>
      </w:r>
      <w:r w:rsidRPr="005D0D8B">
        <w:t xml:space="preserve">.  The President shall from time to time make such reports of the affairs and operations of the </w:t>
      </w:r>
      <w:r w:rsidR="009F4F19" w:rsidRPr="005D0D8B">
        <w:t>Corporation</w:t>
      </w:r>
      <w:r w:rsidRPr="005D0D8B">
        <w:t xml:space="preserve"> as the Board may direct and shall preside at all meetings of the Board.  The President shall have such other powers and shall perform such other duties as may from time to time be assigned to the President by the Board.</w:t>
      </w:r>
    </w:p>
    <w:p w:rsidR="003E6C5B" w:rsidRPr="005D0D8B" w:rsidRDefault="003E6C5B">
      <w:pPr>
        <w:pStyle w:val="Ttulo2"/>
      </w:pPr>
      <w:r w:rsidRPr="005D0D8B">
        <w:rPr>
          <w:u w:val="single"/>
        </w:rPr>
        <w:t>Powers and Duties of the Vice-Presidents.</w:t>
      </w:r>
      <w:r w:rsidRPr="005D0D8B">
        <w:t xml:space="preserve">  Each of the Vice-Presidents</w:t>
      </w:r>
      <w:r w:rsidR="00CC585A" w:rsidRPr="005D0D8B">
        <w:t xml:space="preserve">, if any, </w:t>
      </w:r>
      <w:r w:rsidRPr="005D0D8B">
        <w:t>shall have such powers and shall perform such duties as may from time to time be assigned to such Vice President by the Board.</w:t>
      </w:r>
    </w:p>
    <w:p w:rsidR="003E6C5B" w:rsidRPr="005D0D8B" w:rsidRDefault="003E6C5B">
      <w:pPr>
        <w:pStyle w:val="Ttulo2"/>
      </w:pPr>
      <w:r w:rsidRPr="005D0D8B">
        <w:rPr>
          <w:u w:val="single"/>
        </w:rPr>
        <w:t>Powers and Duties of the Secretary.</w:t>
      </w:r>
      <w:r w:rsidRPr="005D0D8B">
        <w:t xml:space="preserve">  The Secretary shall record and keep the minutes of all meetings of the Board.  The Secretary shall be the custodian of, and shall make or cause to be made the proper entries in, the minute book of the </w:t>
      </w:r>
      <w:r w:rsidR="009F4F19" w:rsidRPr="005D0D8B">
        <w:t>Corporation</w:t>
      </w:r>
      <w:r w:rsidRPr="005D0D8B">
        <w:t xml:space="preserve"> and such books and records as the Board may direct.  The Secretary shall be the custodian of the seal of the </w:t>
      </w:r>
      <w:r w:rsidR="009F4F19" w:rsidRPr="005D0D8B">
        <w:t>Corporation</w:t>
      </w:r>
      <w:r w:rsidRPr="005D0D8B">
        <w:t xml:space="preserve"> and shall affix such seal to such contracts, instruments and other documents as the Board or any committee thereof may direct.  The Secretary shall have such other powers and shall perform such other duties as may from time to time be assigned to the Secretary by the Board.</w:t>
      </w:r>
    </w:p>
    <w:p w:rsidR="003E6C5B" w:rsidRPr="005D0D8B" w:rsidRDefault="003E6C5B">
      <w:pPr>
        <w:pStyle w:val="Ttulo2"/>
      </w:pPr>
      <w:r w:rsidRPr="005D0D8B">
        <w:rPr>
          <w:u w:val="single"/>
        </w:rPr>
        <w:lastRenderedPageBreak/>
        <w:t>Powers and Duties of the Treasurer.</w:t>
      </w:r>
      <w:r w:rsidRPr="005D0D8B">
        <w:t xml:space="preserve">  The Treasurer shall be the custodian of all funds and securities of the </w:t>
      </w:r>
      <w:r w:rsidR="009F4F19" w:rsidRPr="005D0D8B">
        <w:t>Corporation</w:t>
      </w:r>
      <w:r w:rsidRPr="005D0D8B">
        <w:t xml:space="preserve">.  Whenever so directed by the Board, the Treasurer shall render a statement of the cash and other accounts of the </w:t>
      </w:r>
      <w:r w:rsidR="009F4F19" w:rsidRPr="005D0D8B">
        <w:t>Corporation</w:t>
      </w:r>
      <w:r w:rsidRPr="005D0D8B">
        <w:t xml:space="preserve">, and the Treasurer shall cause to be entered regularly in the books and records of the </w:t>
      </w:r>
      <w:r w:rsidR="009F4F19" w:rsidRPr="005D0D8B">
        <w:t>Corporation</w:t>
      </w:r>
      <w:r w:rsidRPr="005D0D8B">
        <w:t xml:space="preserve"> to be kept for such purpose full and accurate accounts of the </w:t>
      </w:r>
      <w:r w:rsidR="009F4F19" w:rsidRPr="005D0D8B">
        <w:t>Corporation</w:t>
      </w:r>
      <w:r w:rsidRPr="005D0D8B">
        <w:t xml:space="preserve">’s receipts and disbursements.  The Treasurer shall at all reasonable times exhibit the books and accounts to any Director upon application at the principal office of the </w:t>
      </w:r>
      <w:r w:rsidR="009F4F19" w:rsidRPr="005D0D8B">
        <w:t>Corporation</w:t>
      </w:r>
      <w:r w:rsidRPr="005D0D8B">
        <w:t xml:space="preserve"> during business hours. The Treasurer shall have such other powers and shall perform such other duties as may from time to time be assigned to the Treasurer by the Board.</w:t>
      </w:r>
    </w:p>
    <w:p w:rsidR="003E6C5B" w:rsidRPr="005D0D8B" w:rsidRDefault="003E6C5B">
      <w:pPr>
        <w:pStyle w:val="Ttulo2"/>
      </w:pPr>
      <w:r w:rsidRPr="005D0D8B">
        <w:rPr>
          <w:u w:val="single"/>
        </w:rPr>
        <w:t>Delegation.</w:t>
      </w:r>
      <w:r w:rsidRPr="005D0D8B">
        <w:t xml:space="preserve">  In case of the absence of any Officer of the </w:t>
      </w:r>
      <w:r w:rsidR="009F4F19" w:rsidRPr="005D0D8B">
        <w:t>Corporation</w:t>
      </w:r>
      <w:r w:rsidRPr="005D0D8B">
        <w:t>, or for any other reason that the Board may deem sufficient, the Board may at any time and from time to time delegate all or any part of the powers or duties of any Officer to any other Officer or to any Director or Directors.</w:t>
      </w:r>
    </w:p>
    <w:p w:rsidR="003E6C5B" w:rsidRPr="005D0D8B" w:rsidRDefault="003E6C5B">
      <w:pPr>
        <w:pStyle w:val="Ttulo2"/>
      </w:pPr>
      <w:r w:rsidRPr="005D0D8B">
        <w:rPr>
          <w:u w:val="single"/>
        </w:rPr>
        <w:t>Removal.</w:t>
      </w:r>
      <w:r w:rsidRPr="005D0D8B">
        <w:t xml:space="preserve">  Any Officer may be removed from office at any time, with or without cause, by a vote of a majority of the Directors then in office at any meeting of the Board.</w:t>
      </w:r>
    </w:p>
    <w:p w:rsidR="003E6C5B" w:rsidRPr="005D0D8B" w:rsidRDefault="003E6C5B">
      <w:pPr>
        <w:pStyle w:val="Ttulo2"/>
      </w:pPr>
      <w:r w:rsidRPr="005D0D8B">
        <w:rPr>
          <w:u w:val="single"/>
        </w:rPr>
        <w:t>Resignation.</w:t>
      </w:r>
      <w:r w:rsidRPr="005D0D8B">
        <w:t xml:space="preserve">  Any Officer may resign his or her office at any time, such resignation to be made in writing and to take effect immediately without acceptance by the </w:t>
      </w:r>
      <w:r w:rsidR="009F4F19" w:rsidRPr="005D0D8B">
        <w:t>Corporation</w:t>
      </w:r>
      <w:r w:rsidRPr="005D0D8B">
        <w:t>.</w:t>
      </w:r>
    </w:p>
    <w:p w:rsidR="003E6C5B" w:rsidRPr="005D0D8B" w:rsidRDefault="003E6C5B">
      <w:pPr>
        <w:pStyle w:val="Ttulo1"/>
      </w:pPr>
      <w:r w:rsidRPr="005D0D8B">
        <w:br/>
      </w:r>
      <w:r w:rsidRPr="005D0D8B">
        <w:br/>
        <w:t>Bank Accounts, Checks, Contracts and Investments</w:t>
      </w:r>
    </w:p>
    <w:p w:rsidR="003E6C5B" w:rsidRPr="005D0D8B" w:rsidRDefault="003E6C5B">
      <w:pPr>
        <w:pStyle w:val="Ttulo2"/>
      </w:pPr>
      <w:r w:rsidRPr="005D0D8B">
        <w:rPr>
          <w:u w:val="single"/>
        </w:rPr>
        <w:t>Bank Accounts, Checks and Notes.</w:t>
      </w:r>
      <w:r w:rsidRPr="005D0D8B">
        <w:t xml:space="preserve">  The Board is authorized to select the banks or depositories it deems proper for the funds of the </w:t>
      </w:r>
      <w:r w:rsidR="009F4F19" w:rsidRPr="005D0D8B">
        <w:t>Corporation</w:t>
      </w:r>
      <w:r w:rsidRPr="005D0D8B">
        <w:t xml:space="preserve">.  The Board shall determine who shall be authorized from time to time on the </w:t>
      </w:r>
      <w:r w:rsidR="009F4F19" w:rsidRPr="005D0D8B">
        <w:t>Corporation</w:t>
      </w:r>
      <w:r w:rsidRPr="005D0D8B">
        <w:t>’s behalf to sign checks, drafts or other orders for the payment of money, acceptances, notes or other evidences of indebtedness.</w:t>
      </w:r>
    </w:p>
    <w:p w:rsidR="003E6C5B" w:rsidRPr="005D0D8B" w:rsidRDefault="003E6C5B">
      <w:pPr>
        <w:pStyle w:val="Ttulo2"/>
      </w:pPr>
      <w:r w:rsidRPr="005D0D8B">
        <w:rPr>
          <w:u w:val="single"/>
        </w:rPr>
        <w:t>Contracts.</w:t>
      </w:r>
      <w:r w:rsidRPr="005D0D8B">
        <w:t xml:space="preserve">  The Board may authorize any Officer or Officers, agent or agents, in addition to those specified in these By-Laws, to enter into any contract or execute and deliver any instrument in the name of and on behalf of the </w:t>
      </w:r>
      <w:r w:rsidR="009F4F19" w:rsidRPr="005D0D8B">
        <w:t>Corporation</w:t>
      </w:r>
      <w:r w:rsidRPr="005D0D8B">
        <w:t xml:space="preserve">, and such authority may be general or confined to specific instances.  Unless so authorized by the Board, no Officer, agent or employee shall have any power or authority to bind the </w:t>
      </w:r>
      <w:r w:rsidR="009F4F19" w:rsidRPr="005D0D8B">
        <w:t>Corporation</w:t>
      </w:r>
      <w:r w:rsidRPr="005D0D8B">
        <w:t xml:space="preserve"> by any contract or engagement or to pledge its credit or render it liable for any purpose or to any amount.</w:t>
      </w:r>
    </w:p>
    <w:p w:rsidR="003E6C5B" w:rsidRPr="005D0D8B" w:rsidRDefault="003E6C5B">
      <w:pPr>
        <w:pStyle w:val="Ttulo2"/>
      </w:pPr>
      <w:r w:rsidRPr="005D0D8B">
        <w:rPr>
          <w:u w:val="single"/>
        </w:rPr>
        <w:t>Investments.</w:t>
      </w:r>
      <w:r w:rsidRPr="005D0D8B">
        <w:t xml:space="preserve">  The funds of the </w:t>
      </w:r>
      <w:r w:rsidR="009F4F19" w:rsidRPr="005D0D8B">
        <w:t>Corporation</w:t>
      </w:r>
      <w:r w:rsidRPr="005D0D8B">
        <w:t xml:space="preserve"> may be retained in whole or in part in cash or be invested and reinvested from time to time in such property, real, personal or otherwise, or stocks, bonds or other securities, as the Board may deem desirable.</w:t>
      </w:r>
    </w:p>
    <w:p w:rsidR="003E6C5B" w:rsidRPr="005D0D8B" w:rsidRDefault="004625FC">
      <w:pPr>
        <w:pStyle w:val="Ttulo1"/>
      </w:pPr>
      <w:r w:rsidRPr="005D0D8B">
        <w:lastRenderedPageBreak/>
        <w:br/>
      </w:r>
      <w:r w:rsidR="003E6C5B" w:rsidRPr="005D0D8B">
        <w:br/>
        <w:t>Indemnification</w:t>
      </w:r>
    </w:p>
    <w:p w:rsidR="003E6C5B" w:rsidRPr="005D0D8B" w:rsidRDefault="003E6C5B">
      <w:pPr>
        <w:pStyle w:val="Ttulo2"/>
      </w:pPr>
      <w:r w:rsidRPr="005D0D8B">
        <w:rPr>
          <w:u w:val="single"/>
        </w:rPr>
        <w:t>Indemnity Under Law.</w:t>
      </w:r>
      <w:r w:rsidRPr="005D0D8B">
        <w:t xml:space="preserve">  The </w:t>
      </w:r>
      <w:r w:rsidR="009F4F19" w:rsidRPr="005D0D8B">
        <w:t>Corporation</w:t>
      </w:r>
      <w:r w:rsidRPr="005D0D8B">
        <w:t xml:space="preserve"> shall indemnify and advance the expenses of each person to the full extent permitted by</w:t>
      </w:r>
      <w:r w:rsidR="004625FC" w:rsidRPr="005D0D8B">
        <w:t xml:space="preserve"> law</w:t>
      </w:r>
      <w:r w:rsidRPr="005D0D8B">
        <w:t>.</w:t>
      </w:r>
    </w:p>
    <w:p w:rsidR="007C1320" w:rsidRPr="005D0D8B" w:rsidRDefault="003E6C5B" w:rsidP="00737363">
      <w:pPr>
        <w:pStyle w:val="Ttulo2"/>
      </w:pPr>
      <w:r w:rsidRPr="005D0D8B">
        <w:rPr>
          <w:u w:val="single"/>
        </w:rPr>
        <w:t>Additional Indemnification.</w:t>
      </w:r>
      <w:r w:rsidRPr="005D0D8B">
        <w:t xml:space="preserve">  </w:t>
      </w:r>
    </w:p>
    <w:p w:rsidR="003E6C5B" w:rsidRPr="005D0D8B" w:rsidRDefault="004E5DC5" w:rsidP="007C1320">
      <w:pPr>
        <w:pStyle w:val="Ttulo2"/>
        <w:numPr>
          <w:ilvl w:val="0"/>
          <w:numId w:val="0"/>
        </w:numPr>
        <w:ind w:left="1440"/>
      </w:pPr>
      <w:r w:rsidRPr="005D0D8B">
        <w:fldChar w:fldCharType="begin"/>
      </w:r>
      <w:r w:rsidR="003E6C5B" w:rsidRPr="005D0D8B">
        <w:instrText xml:space="preserve"> LISTNUM \l 3 \s 1 </w:instrText>
      </w:r>
      <w:r w:rsidRPr="005D0D8B">
        <w:fldChar w:fldCharType="end"/>
      </w:r>
      <w:r w:rsidR="003E6C5B" w:rsidRPr="005D0D8B">
        <w:t xml:space="preserve"> The </w:t>
      </w:r>
      <w:r w:rsidR="009F4F19" w:rsidRPr="005D0D8B">
        <w:t>Corporation</w:t>
      </w:r>
      <w:r w:rsidR="003E6C5B" w:rsidRPr="005D0D8B">
        <w:t xml:space="preserve"> hereby agrees to hold harmless and indemnify each of its Directors, Officers, employees and agents (the “Indemnitee”) from and against, and to reimburse the Indemnitee for, any and all judgments, fines, liabilities, amounts paid in settlement and reasonable expenses, including attorneys’ fees actually and necessarily incurred, as a result of or in connection with any threatened, pending or completed action, suit or proceeding, whether civil, criminal, administrative or investigative, other than one by or in the right of the </w:t>
      </w:r>
      <w:r w:rsidR="009F4F19" w:rsidRPr="005D0D8B">
        <w:t>Corporation</w:t>
      </w:r>
      <w:r w:rsidR="003E6C5B" w:rsidRPr="005D0D8B">
        <w:t xml:space="preserve"> to procure a judgment in its favor, including an action, suit or proceeding by or in the right of any other corporation of any type or kind, domestic or foreign, or any partnership, joint venture, trust, employee benefit plan or other enterprise for which the Indemnitee served in any capacity at the request of the </w:t>
      </w:r>
      <w:r w:rsidR="009F4F19" w:rsidRPr="005D0D8B">
        <w:t>Corporation</w:t>
      </w:r>
      <w:r w:rsidR="003E6C5B" w:rsidRPr="005D0D8B">
        <w:t xml:space="preserve">, to which the Indemnitee is, was or at any time becomes a party, or is threatened to be made a party, or as a result of or in connection with any appeal therein, by reason of the fact that the Indemnitee is, was or at any time becomes a Director or Officer of the </w:t>
      </w:r>
      <w:r w:rsidR="009F4F19" w:rsidRPr="005D0D8B">
        <w:t>Corporation</w:t>
      </w:r>
      <w:r w:rsidR="003E6C5B" w:rsidRPr="005D0D8B">
        <w:t xml:space="preserve">, or is or was serving or at any time serves such other corporation, partnership, joint venture, trust, employee benefit plan or other enterprise in any capacity, whether arising out of any breach of the Indemnitee’s fiduciary duty as a Director, Officer, employee or agent of such other corporation, partnership, joint venture, trust, employee benefit plan or other enterprise under any state or federal law or otherwise; provided, however, that no indemnity pursuant to this Section 2 shall be paid by the </w:t>
      </w:r>
      <w:r w:rsidR="009F4F19" w:rsidRPr="005D0D8B">
        <w:t>Corporation</w:t>
      </w:r>
      <w:r w:rsidR="003E6C5B" w:rsidRPr="005D0D8B">
        <w:t xml:space="preserve"> (i) if a judgment or other final adjudication adverse to the Indemnitee establishes that the Indemnitee’s acts were committed in bad faith or were the result of active and deliberate dishonesty and were material to the cause of action so adjudicated, or that the Indemnitee personally gained in fact a financial profit or other advantage to which the Indemnitee was not legally entitled; or (ii) if a final judgment by a court having jurisdiction in the matter shall determine that such indemnification is not lawful.  The termination of any such civil or criminal action or proceeding by judgment, order, settlement, conviction, or upon a plea of nolo contendere or its equivalent, shall not, of itself, create any presumption that the Indemnitee acted in bad faith and/or was dishonest.</w:t>
      </w:r>
    </w:p>
    <w:p w:rsidR="003E6C5B" w:rsidRPr="005D0D8B" w:rsidRDefault="003E6C5B">
      <w:pPr>
        <w:pStyle w:val="Ttulo3"/>
      </w:pPr>
      <w:r w:rsidRPr="005D0D8B">
        <w:t xml:space="preserve">The obligation of the </w:t>
      </w:r>
      <w:r w:rsidR="009F4F19" w:rsidRPr="005D0D8B">
        <w:t>Corporation</w:t>
      </w:r>
      <w:r w:rsidRPr="005D0D8B">
        <w:t xml:space="preserve"> to indemnify contained herein shall continue during the period the Indemnitee serves as a Director, Officer, employee or agent of the </w:t>
      </w:r>
      <w:r w:rsidR="009F4F19" w:rsidRPr="005D0D8B">
        <w:t>Corporation</w:t>
      </w:r>
      <w:r w:rsidRPr="005D0D8B">
        <w:t xml:space="preserve"> and shall continue thereafter so long as the Indemnitee shall be subject to any possible claim or threatened, pending or completed action, suit or proceeding, whether civil, criminal, administrative or investigative, by reason of the fact that the Indemnitee was a Director or Officer of the </w:t>
      </w:r>
      <w:r w:rsidR="009F4F19" w:rsidRPr="005D0D8B">
        <w:t>Corporation</w:t>
      </w:r>
      <w:r w:rsidRPr="005D0D8B">
        <w:t xml:space="preserve"> </w:t>
      </w:r>
      <w:r w:rsidRPr="005D0D8B">
        <w:lastRenderedPageBreak/>
        <w:t xml:space="preserve">or served at the request of the </w:t>
      </w:r>
      <w:r w:rsidR="009F4F19" w:rsidRPr="005D0D8B">
        <w:t>Corporation</w:t>
      </w:r>
      <w:r w:rsidRPr="005D0D8B">
        <w:t xml:space="preserve"> in any capacity for any other corporation, partnership, joint venture, trust, employee benefit plan or other enterprise.</w:t>
      </w:r>
    </w:p>
    <w:p w:rsidR="003E6C5B" w:rsidRPr="005D0D8B" w:rsidRDefault="003E6C5B">
      <w:pPr>
        <w:pStyle w:val="Ttulo3"/>
      </w:pPr>
      <w:r w:rsidRPr="005D0D8B">
        <w:t xml:space="preserve">Promptly after receipt by the Indemnitee of notice of the commencement of any action, suit or proceeding, the Indemnitee will, if a claim in respect thereof is to be made against the </w:t>
      </w:r>
      <w:r w:rsidR="009F4F19" w:rsidRPr="005D0D8B">
        <w:t>Corporation</w:t>
      </w:r>
      <w:r w:rsidRPr="005D0D8B">
        <w:t xml:space="preserve"> under this Section 2, notify the </w:t>
      </w:r>
      <w:r w:rsidR="009F4F19" w:rsidRPr="005D0D8B">
        <w:t>Corporation</w:t>
      </w:r>
      <w:r w:rsidRPr="005D0D8B">
        <w:t xml:space="preserve"> of the commencement thereof; but the omission so to notify the </w:t>
      </w:r>
      <w:r w:rsidR="009F4F19" w:rsidRPr="005D0D8B">
        <w:t>Corporation</w:t>
      </w:r>
      <w:r w:rsidRPr="005D0D8B">
        <w:t xml:space="preserve"> will not relieve it from any liability which it may have to the Indemnitee otherwise than under this Section 2.  With respect to any such action, suit or proceeding as to which the Indemnitee notifies the </w:t>
      </w:r>
      <w:r w:rsidR="009F4F19" w:rsidRPr="005D0D8B">
        <w:t>Corporation</w:t>
      </w:r>
      <w:r w:rsidRPr="005D0D8B">
        <w:t xml:space="preserve"> of the commencement thereof:</w:t>
      </w:r>
    </w:p>
    <w:p w:rsidR="003E6C5B" w:rsidRPr="005D0D8B" w:rsidRDefault="003E6C5B">
      <w:pPr>
        <w:pStyle w:val="Ttulo4"/>
      </w:pPr>
      <w:r w:rsidRPr="005D0D8B">
        <w:t xml:space="preserve">The </w:t>
      </w:r>
      <w:r w:rsidR="009F4F19" w:rsidRPr="005D0D8B">
        <w:t>Corporation</w:t>
      </w:r>
      <w:r w:rsidRPr="005D0D8B">
        <w:t xml:space="preserve"> will be entitled to participate therein at its own expense; and,</w:t>
      </w:r>
    </w:p>
    <w:p w:rsidR="003E6C5B" w:rsidRPr="005D0D8B" w:rsidRDefault="003E6C5B">
      <w:pPr>
        <w:pStyle w:val="Ttulo4"/>
      </w:pPr>
      <w:r w:rsidRPr="005D0D8B">
        <w:t xml:space="preserve">Except as otherwise provided in the last sentence of this subpart ii, to the extent that it may wish, the </w:t>
      </w:r>
      <w:r w:rsidR="009F4F19" w:rsidRPr="005D0D8B">
        <w:t>Corporation</w:t>
      </w:r>
      <w:r w:rsidRPr="005D0D8B">
        <w:t xml:space="preserve"> jointly with any other indemnifying party similarly notified will be entitled to assume the defense thereof, with counsel satisfactory to the Indemnitee.  After notice from the </w:t>
      </w:r>
      <w:r w:rsidR="009F4F19" w:rsidRPr="005D0D8B">
        <w:t>Corporation</w:t>
      </w:r>
      <w:r w:rsidRPr="005D0D8B">
        <w:t xml:space="preserve"> to the Indemnitee of its election so to assume the defense thereof, the </w:t>
      </w:r>
      <w:r w:rsidR="009F4F19" w:rsidRPr="005D0D8B">
        <w:t>Corporation</w:t>
      </w:r>
      <w:r w:rsidRPr="005D0D8B">
        <w:t xml:space="preserve"> will not be liable to the Indemnitee under this Section 2 for any legal or other expenses subsequently incurred by the Indemnitee in connection with the defense thereof other than reasonable costs of investigation or as otherwise provided in the last sentence of this subpart ii.  The Indemnitee shall have the right to employ his or her own counsel in such action, suit or proceeding but the fees and expenses of such counsel incurred after notice from the </w:t>
      </w:r>
      <w:r w:rsidR="009F4F19" w:rsidRPr="005D0D8B">
        <w:t>Corporation</w:t>
      </w:r>
      <w:r w:rsidRPr="005D0D8B">
        <w:t xml:space="preserve"> of its assumption of the defense thereof shall be at the expense of the Indemnitee unless (A) the employment of counsel by the Indemnitee has been authorized by the </w:t>
      </w:r>
      <w:r w:rsidR="009F4F19" w:rsidRPr="005D0D8B">
        <w:t>Corporation</w:t>
      </w:r>
      <w:r w:rsidRPr="005D0D8B">
        <w:t xml:space="preserve"> in connection with the defense of such action, (B) the Indemnitee shall have reasonably concluded that there may be a conflict of interest between the </w:t>
      </w:r>
      <w:r w:rsidR="009F4F19" w:rsidRPr="005D0D8B">
        <w:t>Corporation</w:t>
      </w:r>
      <w:r w:rsidRPr="005D0D8B">
        <w:t xml:space="preserve"> and the Indemnitee in the conduct of the defense of such action, or (C) the </w:t>
      </w:r>
      <w:r w:rsidR="009F4F19" w:rsidRPr="005D0D8B">
        <w:t>Corporation</w:t>
      </w:r>
      <w:r w:rsidRPr="005D0D8B">
        <w:t xml:space="preserve"> shall not in fact have employed counsel to assume the defense of such action, in each of which cases the fees and expenses of counsel for the Indemnitee shall be borne by the </w:t>
      </w:r>
      <w:r w:rsidR="009F4F19" w:rsidRPr="005D0D8B">
        <w:t>Corporation</w:t>
      </w:r>
      <w:r w:rsidRPr="005D0D8B">
        <w:t xml:space="preserve"> (it being understood, however, that the </w:t>
      </w:r>
      <w:r w:rsidR="009F4F19" w:rsidRPr="005D0D8B">
        <w:t>Corporation</w:t>
      </w:r>
      <w:r w:rsidRPr="005D0D8B">
        <w:t xml:space="preserve"> shall not be liable for the expenses of more than one counsel for the Indemnitee in connection with any action or separate but similar or related actions in the same jurisdiction arising out of the same general allegations or circumstances).  The </w:t>
      </w:r>
      <w:r w:rsidR="009F4F19" w:rsidRPr="005D0D8B">
        <w:t>Corporation</w:t>
      </w:r>
      <w:r w:rsidRPr="005D0D8B">
        <w:t xml:space="preserve"> shall not be entitled to assume the defense of any action, suit or proceeding brought by or on behalf of the </w:t>
      </w:r>
      <w:r w:rsidR="009F4F19" w:rsidRPr="005D0D8B">
        <w:t>Corporation</w:t>
      </w:r>
      <w:r w:rsidRPr="005D0D8B">
        <w:t xml:space="preserve"> or as to which the Indemnitee shall have made the conclusion provided for in clause (B) of the preceding sentence of this subpart ii.</w:t>
      </w:r>
    </w:p>
    <w:p w:rsidR="003E6C5B" w:rsidRPr="005D0D8B" w:rsidRDefault="003E6C5B">
      <w:pPr>
        <w:pStyle w:val="Ttulo4"/>
      </w:pPr>
      <w:r w:rsidRPr="005D0D8B">
        <w:t xml:space="preserve"> Anything in this Section 2 to the contrary notwithstanding, the </w:t>
      </w:r>
      <w:r w:rsidR="009F4F19" w:rsidRPr="005D0D8B">
        <w:t>Corporation</w:t>
      </w:r>
      <w:r w:rsidRPr="005D0D8B">
        <w:t xml:space="preserve"> shall not be liable to indemnify the Indemnitee under this Section 2 for any amounts paid in settlement of any action or claim </w:t>
      </w:r>
      <w:r w:rsidRPr="005D0D8B">
        <w:lastRenderedPageBreak/>
        <w:t xml:space="preserve">effected without its written consent.  The </w:t>
      </w:r>
      <w:r w:rsidR="009F4F19" w:rsidRPr="005D0D8B">
        <w:t>Corporation</w:t>
      </w:r>
      <w:r w:rsidRPr="005D0D8B">
        <w:t xml:space="preserve"> shall not settle any action or claim in any manner which would impose any penalty or limitation on the Indemnitee without the Indemnitee’s written consent.  Neither the </w:t>
      </w:r>
      <w:r w:rsidR="009F4F19" w:rsidRPr="005D0D8B">
        <w:t>Corporation</w:t>
      </w:r>
      <w:r w:rsidRPr="005D0D8B">
        <w:t xml:space="preserve"> nor any such person will unreasonably withhold their consent to any proposed settlement.</w:t>
      </w:r>
    </w:p>
    <w:p w:rsidR="003E6C5B" w:rsidRPr="005D0D8B" w:rsidRDefault="003E6C5B">
      <w:pPr>
        <w:pStyle w:val="Ttulo3"/>
      </w:pPr>
      <w:r w:rsidRPr="005D0D8B">
        <w:t xml:space="preserve">In the event of any threatened or pending action, suit or proceeding which may give rise to a right of indemnification from the </w:t>
      </w:r>
      <w:r w:rsidR="009F4F19" w:rsidRPr="005D0D8B">
        <w:t>Corporation</w:t>
      </w:r>
      <w:r w:rsidRPr="005D0D8B">
        <w:t xml:space="preserve"> to the Indemnitee pursuant to this Section 2, the </w:t>
      </w:r>
      <w:r w:rsidR="009F4F19" w:rsidRPr="005D0D8B">
        <w:t>Corporation</w:t>
      </w:r>
      <w:r w:rsidRPr="005D0D8B">
        <w:t xml:space="preserve"> shall pay, on demand, in advance of the final disposition thereof, expenses incurred by the Indemnitee in defending such action, suit or proceeding, other than those expenses for which the Indemnitee is not entitled to indemnification pursuant to clause (ii) of the proviso to part (a) of this Section 2 or part (b) of this Section 2.  The </w:t>
      </w:r>
      <w:r w:rsidR="009F4F19" w:rsidRPr="005D0D8B">
        <w:t>Corporation</w:t>
      </w:r>
      <w:r w:rsidRPr="005D0D8B">
        <w:t xml:space="preserve"> shall make such payments upon receipt of </w:t>
      </w:r>
      <w:r w:rsidR="004E5DC5" w:rsidRPr="005D0D8B">
        <w:fldChar w:fldCharType="begin"/>
      </w:r>
      <w:r w:rsidRPr="005D0D8B">
        <w:instrText xml:space="preserve"> LISTNUM \l 4 \s 1 </w:instrText>
      </w:r>
      <w:r w:rsidR="004E5DC5" w:rsidRPr="005D0D8B">
        <w:fldChar w:fldCharType="end"/>
      </w:r>
      <w:r w:rsidRPr="005D0D8B">
        <w:t xml:space="preserve"> a written request made by the Indemnitee for payment of such expenses, (ii) an undertaking by or on behalf of the Indemnitee to repay such amount if it shall ultimately be determined that he or she is not entitled to be indemnified by the </w:t>
      </w:r>
      <w:r w:rsidR="009F4F19" w:rsidRPr="005D0D8B">
        <w:t>Corporation</w:t>
      </w:r>
      <w:r w:rsidRPr="005D0D8B">
        <w:t xml:space="preserve"> hereunder, and (iii) evidence satisfactory to the </w:t>
      </w:r>
      <w:r w:rsidR="009F4F19" w:rsidRPr="005D0D8B">
        <w:t>Corporation</w:t>
      </w:r>
      <w:r w:rsidRPr="005D0D8B">
        <w:t xml:space="preserve"> as to the amount of such expenses.  The Indemnitee’s written certification together with a copy of the statement paid or to be paid by the Indemnitee shall constitute satisfactory evidence as to the amount of such expenses.</w:t>
      </w:r>
    </w:p>
    <w:p w:rsidR="003E6C5B" w:rsidRPr="005D0D8B" w:rsidRDefault="003E6C5B">
      <w:pPr>
        <w:pStyle w:val="Ttulo3"/>
      </w:pPr>
      <w:r w:rsidRPr="005D0D8B">
        <w:t xml:space="preserve">The rights to indemnification and advancement of expenses granted to the Indemnitee under this Section 2 shall not be deemed exclusive, or in limitation of any other rights to which the Indemnitee may now or hereafter be entitled under the </w:t>
      </w:r>
      <w:r w:rsidR="009F4F19" w:rsidRPr="005D0D8B">
        <w:t>Corporation</w:t>
      </w:r>
      <w:r w:rsidRPr="005D0D8B">
        <w:t xml:space="preserve">’s Certificate of Incorporation or otherwise under the </w:t>
      </w:r>
      <w:r w:rsidR="009F4F19" w:rsidRPr="005D0D8B">
        <w:t>Corporation</w:t>
      </w:r>
      <w:r w:rsidRPr="005D0D8B">
        <w:t>’s By-Laws, as now in effect or as hereafter amended, any agreement, any vote of members or Directors, any applicable law, or otherwise.</w:t>
      </w:r>
    </w:p>
    <w:p w:rsidR="003E6C5B" w:rsidRPr="005D0D8B" w:rsidRDefault="003E6C5B">
      <w:pPr>
        <w:pStyle w:val="Ttulo2"/>
      </w:pPr>
      <w:r w:rsidRPr="005D0D8B">
        <w:rPr>
          <w:u w:val="single"/>
        </w:rPr>
        <w:t>Limitation.</w:t>
      </w:r>
      <w:r w:rsidRPr="005D0D8B">
        <w:t xml:space="preserve">  No amendment, modification or rescission of this Article VII shall be effective to limit any person’s right to indemnification with respect to any alleged cause of action that accrues or other incident or matter that occurs prior to the date on which such modification, amendment or rescission is adopted.</w:t>
      </w:r>
    </w:p>
    <w:p w:rsidR="003E6C5B" w:rsidRPr="005D0D8B" w:rsidRDefault="003E6C5B">
      <w:pPr>
        <w:pStyle w:val="Ttulo1"/>
      </w:pPr>
      <w:r w:rsidRPr="005D0D8B">
        <w:br/>
      </w:r>
      <w:r w:rsidRPr="005D0D8B">
        <w:br/>
        <w:t>Dissolution</w:t>
      </w:r>
    </w:p>
    <w:p w:rsidR="003E6C5B" w:rsidRPr="005D0D8B" w:rsidRDefault="003E6C5B" w:rsidP="00CD1757">
      <w:pPr>
        <w:pStyle w:val="BodyTextSingleInd"/>
      </w:pPr>
      <w:r w:rsidRPr="005D0D8B">
        <w:t xml:space="preserve">The </w:t>
      </w:r>
      <w:r w:rsidR="009F4F19" w:rsidRPr="005D0D8B">
        <w:t>Corporation</w:t>
      </w:r>
      <w:r w:rsidRPr="005D0D8B">
        <w:t xml:space="preserve"> may be dissolved only upon adoption of a plan of dissolution and distribution of assets by the Board that is consistent with the Certificate of Incorporation</w:t>
      </w:r>
      <w:r w:rsidR="004625FC" w:rsidRPr="005D0D8B">
        <w:t xml:space="preserve"> and with State law</w:t>
      </w:r>
      <w:r w:rsidRPr="005D0D8B">
        <w:t>.</w:t>
      </w:r>
    </w:p>
    <w:p w:rsidR="003E6C5B" w:rsidRPr="005D0D8B" w:rsidRDefault="003E6C5B">
      <w:pPr>
        <w:pStyle w:val="Ttulo1"/>
      </w:pPr>
      <w:r w:rsidRPr="005D0D8B">
        <w:lastRenderedPageBreak/>
        <w:br/>
      </w:r>
      <w:r w:rsidRPr="005D0D8B">
        <w:br/>
        <w:t>Amendments</w:t>
      </w:r>
    </w:p>
    <w:p w:rsidR="003E6C5B" w:rsidRPr="005D0D8B" w:rsidRDefault="003E6C5B">
      <w:pPr>
        <w:pStyle w:val="BodyTextSingleInd"/>
      </w:pPr>
      <w:r w:rsidRPr="005D0D8B">
        <w:t>These By-Laws may be altered, amended, added to or repealed at any meeting of the Board called for that purpose by the vote of a majority of the Directors then in office.</w:t>
      </w:r>
    </w:p>
    <w:p w:rsidR="003E6C5B" w:rsidRPr="005D0D8B" w:rsidRDefault="003E6C5B">
      <w:pPr>
        <w:pStyle w:val="Ttulo1"/>
      </w:pPr>
      <w:r w:rsidRPr="005D0D8B">
        <w:br/>
      </w:r>
      <w:r w:rsidRPr="005D0D8B">
        <w:br/>
        <w:t>Construction</w:t>
      </w:r>
    </w:p>
    <w:p w:rsidR="003E6C5B" w:rsidRPr="005D0D8B" w:rsidRDefault="003E6C5B">
      <w:pPr>
        <w:pStyle w:val="BodyTextSingleInd"/>
      </w:pPr>
      <w:r w:rsidRPr="005D0D8B">
        <w:t xml:space="preserve">In the case of any conflict between the Certificate of Incorporation of the </w:t>
      </w:r>
      <w:r w:rsidR="009F4F19" w:rsidRPr="005D0D8B">
        <w:t>Corporation</w:t>
      </w:r>
      <w:r w:rsidRPr="005D0D8B">
        <w:t xml:space="preserve"> and these By-Laws, the Certificate of Incorporation of the </w:t>
      </w:r>
      <w:r w:rsidR="009F4F19" w:rsidRPr="005D0D8B">
        <w:t>Corporation</w:t>
      </w:r>
      <w:r w:rsidRPr="005D0D8B">
        <w:t xml:space="preserve"> shall control.</w:t>
      </w:r>
      <w:r w:rsidR="00CD1757" w:rsidRPr="005D0D8B">
        <w:t xml:space="preserve"> </w:t>
      </w:r>
    </w:p>
    <w:p w:rsidR="003E6C5B" w:rsidRPr="005D0D8B" w:rsidRDefault="003E6C5B"/>
    <w:p w:rsidR="003E6C5B" w:rsidRPr="005D0D8B" w:rsidRDefault="003E6C5B">
      <w:pPr>
        <w:pStyle w:val="BodyTextSingle"/>
        <w:tabs>
          <w:tab w:val="clear" w:pos="720"/>
          <w:tab w:val="clear" w:pos="1440"/>
          <w:tab w:val="clear" w:pos="2160"/>
        </w:tabs>
      </w:pPr>
    </w:p>
    <w:p w:rsidR="00CC585A" w:rsidRPr="005D0D8B" w:rsidRDefault="00CC585A" w:rsidP="00CB27D8">
      <w:r w:rsidRPr="005D0D8B">
        <w:rPr>
          <w:color w:val="000000"/>
        </w:rPr>
        <w:t>These Bylaws were adopted at a meeting of the Board of Directors of</w:t>
      </w:r>
      <w:r w:rsidR="007C1320" w:rsidRPr="005D0D8B">
        <w:rPr>
          <w:color w:val="000000"/>
        </w:rPr>
        <w:t xml:space="preserve"> </w:t>
      </w:r>
      <w:r w:rsidR="007C1320" w:rsidRPr="005D0D8B">
        <w:rPr>
          <w:color w:val="000000"/>
          <w:highlight w:val="yellow"/>
        </w:rPr>
        <w:t>[Name of Corporation</w:t>
      </w:r>
      <w:r w:rsidR="007C1320" w:rsidRPr="005D0D8B">
        <w:rPr>
          <w:color w:val="000000"/>
        </w:rPr>
        <w:t>]</w:t>
      </w:r>
      <w:r w:rsidR="008B6FA3" w:rsidRPr="005D0D8B">
        <w:rPr>
          <w:color w:val="222222"/>
          <w:shd w:val="clear" w:color="auto" w:fill="FFFFFF"/>
        </w:rPr>
        <w:t xml:space="preserve"> </w:t>
      </w:r>
      <w:r w:rsidR="008B6FA3" w:rsidRPr="005D0D8B">
        <w:t xml:space="preserve">on  </w:t>
      </w:r>
      <w:r w:rsidRPr="005D0D8B">
        <w:t xml:space="preserve"> _______________________, 20</w:t>
      </w:r>
      <w:r w:rsidR="008B6FA3" w:rsidRPr="005D0D8B">
        <w:t>14</w:t>
      </w:r>
      <w:r w:rsidRPr="005D0D8B">
        <w:t xml:space="preserve">.    </w:t>
      </w:r>
    </w:p>
    <w:p w:rsidR="00CC585A" w:rsidRPr="005D0D8B" w:rsidRDefault="00CC585A" w:rsidP="00CC585A">
      <w:pPr>
        <w:ind w:left="1440"/>
        <w:rPr>
          <w:color w:val="000000"/>
        </w:rPr>
      </w:pPr>
    </w:p>
    <w:p w:rsidR="00CC585A" w:rsidRPr="005D0D8B" w:rsidRDefault="00CC585A" w:rsidP="00CC585A">
      <w:pPr>
        <w:autoSpaceDE w:val="0"/>
        <w:autoSpaceDN w:val="0"/>
        <w:adjustRightInd w:val="0"/>
        <w:rPr>
          <w:color w:val="000000"/>
        </w:rPr>
      </w:pPr>
    </w:p>
    <w:p w:rsidR="00CC585A" w:rsidRPr="005D0D8B" w:rsidRDefault="00CC585A" w:rsidP="00CC585A">
      <w:pPr>
        <w:autoSpaceDE w:val="0"/>
        <w:autoSpaceDN w:val="0"/>
        <w:adjustRightInd w:val="0"/>
        <w:rPr>
          <w:color w:val="000000"/>
        </w:rPr>
      </w:pPr>
    </w:p>
    <w:p w:rsidR="00CC585A" w:rsidRPr="005D0D8B" w:rsidRDefault="00CC585A" w:rsidP="00CC585A">
      <w:pPr>
        <w:autoSpaceDE w:val="0"/>
        <w:autoSpaceDN w:val="0"/>
        <w:adjustRightInd w:val="0"/>
        <w:rPr>
          <w:color w:val="000000"/>
        </w:rPr>
      </w:pPr>
      <w:r w:rsidRPr="005D0D8B">
        <w:rPr>
          <w:color w:val="000000"/>
        </w:rPr>
        <w:t>____________________________</w:t>
      </w:r>
    </w:p>
    <w:p w:rsidR="00C01385" w:rsidRPr="005D0D8B" w:rsidRDefault="007C1320" w:rsidP="007F34F8">
      <w:r w:rsidRPr="005D0D8B">
        <w:rPr>
          <w:highlight w:val="yellow"/>
        </w:rPr>
        <w:t>Name</w:t>
      </w:r>
      <w:r w:rsidR="008B6FA3" w:rsidRPr="005D0D8B">
        <w:br/>
      </w:r>
      <w:r w:rsidR="00872C3F" w:rsidRPr="005D0D8B">
        <w:t>President</w:t>
      </w:r>
    </w:p>
    <w:p w:rsidR="00F547E1" w:rsidRPr="005D0D8B" w:rsidRDefault="00F547E1" w:rsidP="00872C3F"/>
    <w:p w:rsidR="00872C3F" w:rsidRPr="005D0D8B" w:rsidRDefault="00CC585A" w:rsidP="00872C3F">
      <w:r w:rsidRPr="005D0D8B">
        <w:br/>
      </w:r>
    </w:p>
    <w:p w:rsidR="00CC585A" w:rsidRPr="005D0D8B" w:rsidRDefault="00CC585A" w:rsidP="00872C3F">
      <w:r w:rsidRPr="005D0D8B">
        <w:t>____________________________</w:t>
      </w:r>
    </w:p>
    <w:p w:rsidR="007F34F8" w:rsidRPr="005D0D8B" w:rsidRDefault="007C1320" w:rsidP="00872C3F">
      <w:r w:rsidRPr="005D0D8B">
        <w:rPr>
          <w:highlight w:val="yellow"/>
        </w:rPr>
        <w:t>Name</w:t>
      </w:r>
      <w:r w:rsidR="008B6FA3" w:rsidRPr="005D0D8B">
        <w:br/>
      </w:r>
      <w:r w:rsidR="007F34F8" w:rsidRPr="005D0D8B">
        <w:t>S</w:t>
      </w:r>
      <w:r w:rsidR="00872C3F" w:rsidRPr="005D0D8B">
        <w:t>ecretary</w:t>
      </w:r>
    </w:p>
    <w:p w:rsidR="00872C3F" w:rsidRPr="005D0D8B" w:rsidRDefault="00872C3F" w:rsidP="00872C3F">
      <w:r w:rsidRPr="005D0D8B">
        <w:br/>
      </w:r>
      <w:r w:rsidRPr="005D0D8B">
        <w:br/>
      </w:r>
    </w:p>
    <w:p w:rsidR="00872C3F" w:rsidRPr="005D0D8B" w:rsidRDefault="00872C3F" w:rsidP="00872C3F">
      <w:r w:rsidRPr="005D0D8B">
        <w:t>____________________________</w:t>
      </w:r>
    </w:p>
    <w:p w:rsidR="00C05291" w:rsidRPr="005D0D8B" w:rsidRDefault="007C1320" w:rsidP="00872C3F">
      <w:r w:rsidRPr="005D0D8B">
        <w:rPr>
          <w:highlight w:val="yellow"/>
        </w:rPr>
        <w:t>Name</w:t>
      </w:r>
      <w:r w:rsidR="008B6FA3" w:rsidRPr="005D0D8B">
        <w:br/>
      </w:r>
      <w:r w:rsidR="00C01385" w:rsidRPr="005D0D8B">
        <w:t>T</w:t>
      </w:r>
      <w:r w:rsidR="00872C3F" w:rsidRPr="005D0D8B">
        <w:t>reasurer</w:t>
      </w:r>
    </w:p>
    <w:p w:rsidR="00C01385" w:rsidRPr="005D0D8B" w:rsidRDefault="00C01385" w:rsidP="00872C3F"/>
    <w:p w:rsidR="00C01385" w:rsidRPr="005D0D8B" w:rsidRDefault="00C01385" w:rsidP="00872C3F"/>
    <w:p w:rsidR="00C01385" w:rsidRPr="005D0D8B" w:rsidRDefault="00C01385" w:rsidP="00872C3F"/>
    <w:p w:rsidR="00C05291" w:rsidRPr="005D0D8B" w:rsidRDefault="00C05291" w:rsidP="00872C3F"/>
    <w:sectPr w:rsidR="00C05291" w:rsidRPr="005D0D8B" w:rsidSect="00006EB6">
      <w:footerReference w:type="default" r:id="rId7"/>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1F" w:rsidRDefault="00127A1F">
      <w:r>
        <w:separator/>
      </w:r>
    </w:p>
  </w:endnote>
  <w:endnote w:type="continuationSeparator" w:id="0">
    <w:p w:rsidR="00127A1F" w:rsidRDefault="0012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2D" w:rsidRDefault="004E5DC5">
    <w:pPr>
      <w:pStyle w:val="Piedepgina"/>
      <w:jc w:val="center"/>
    </w:pPr>
    <w:r>
      <w:rPr>
        <w:rStyle w:val="Nmerodepgina"/>
      </w:rPr>
      <w:fldChar w:fldCharType="begin"/>
    </w:r>
    <w:r w:rsidR="002B712D">
      <w:rPr>
        <w:rStyle w:val="Nmerodepgina"/>
      </w:rPr>
      <w:instrText xml:space="preserve"> PAGE </w:instrText>
    </w:r>
    <w:r>
      <w:rPr>
        <w:rStyle w:val="Nmerodepgina"/>
      </w:rPr>
      <w:fldChar w:fldCharType="separate"/>
    </w:r>
    <w:r w:rsidR="00A80FFE">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1F" w:rsidRDefault="00127A1F">
      <w:pPr>
        <w:pStyle w:val="Piedepgina"/>
        <w:spacing w:after="240"/>
      </w:pPr>
      <w:r>
        <w:t>________________________</w:t>
      </w:r>
    </w:p>
  </w:footnote>
  <w:footnote w:type="continuationSeparator" w:id="0">
    <w:p w:rsidR="00127A1F" w:rsidRDefault="00127A1F">
      <w:pPr>
        <w:pStyle w:val="Piedepgina"/>
      </w:pPr>
      <w:r>
        <w:t>________________________</w:t>
      </w:r>
    </w:p>
    <w:p w:rsidR="00127A1F" w:rsidRDefault="00127A1F">
      <w:pPr>
        <w:pStyle w:val="Piedepgina"/>
        <w:spacing w:after="240"/>
      </w:pPr>
      <w:r>
        <w:t>(continued from previous page . . .)</w:t>
      </w:r>
    </w:p>
  </w:footnote>
  <w:footnote w:type="continuationNotice" w:id="1">
    <w:p w:rsidR="00127A1F" w:rsidRDefault="00127A1F">
      <w:pPr>
        <w:pStyle w:val="Piedepgina"/>
        <w:spacing w:before="240"/>
      </w:pPr>
      <w: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A151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66683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3696113"/>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2042332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1D36047"/>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262924C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0DC36F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6D25C7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3758725C"/>
    <w:multiLevelType w:val="multilevel"/>
    <w:tmpl w:val="996C6232"/>
    <w:lvl w:ilvl="0">
      <w:start w:val="1"/>
      <w:numFmt w:val="upperRoman"/>
      <w:lvlText w:val="%1."/>
      <w:lvlJc w:val="center"/>
      <w:pPr>
        <w:tabs>
          <w:tab w:val="num" w:pos="288"/>
        </w:tabs>
        <w:ind w:left="0" w:firstLine="0"/>
      </w:pPr>
      <w:rPr>
        <w:rFonts w:ascii="Times New Roman" w:hAnsi="Times New Roman"/>
        <w:b w:val="0"/>
        <w:i w:val="0"/>
        <w:caps w:val="0"/>
        <w:small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0"/>
        </w:tabs>
        <w:ind w:left="0" w:firstLine="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720"/>
        </w:tabs>
        <w:ind w:left="0" w:firstLine="720"/>
      </w:pPr>
      <w:rPr>
        <w:rFonts w:ascii="Times New Roman" w:hAnsi="Times New Roman"/>
        <w:b w:val="0"/>
        <w:i w:val="0"/>
        <w:strike w:val="0"/>
        <w:dstrike w:val="0"/>
        <w:sz w:val="24"/>
      </w:rPr>
    </w:lvl>
    <w:lvl w:ilvl="3">
      <w:start w:val="1"/>
      <w:numFmt w:val="lowerLetter"/>
      <w:lvlText w:val="%4."/>
      <w:lvlJc w:val="left"/>
      <w:pPr>
        <w:tabs>
          <w:tab w:val="num" w:pos="720"/>
        </w:tabs>
        <w:ind w:left="0" w:firstLine="1440"/>
      </w:pPr>
      <w:rPr>
        <w:rFonts w:ascii="Times New Roman" w:hAnsi="Times New Roman"/>
        <w:sz w:val="24"/>
      </w:rPr>
    </w:lvl>
    <w:lvl w:ilvl="4">
      <w:start w:val="1"/>
      <w:numFmt w:val="lowerRoman"/>
      <w:lvlText w:val="%5."/>
      <w:lvlJc w:val="left"/>
      <w:pPr>
        <w:tabs>
          <w:tab w:val="num" w:pos="720"/>
        </w:tabs>
        <w:ind w:left="0" w:firstLine="2160"/>
      </w:pPr>
      <w:rPr>
        <w:rFonts w:ascii="Times New Roman" w:hAnsi="Times New Roman"/>
        <w:b w:val="0"/>
        <w:i w:val="0"/>
        <w:sz w:val="24"/>
      </w:rPr>
    </w:lvl>
    <w:lvl w:ilvl="5">
      <w:start w:val="1"/>
      <w:numFmt w:val="lowerLetter"/>
      <w:lvlText w:val="%6)"/>
      <w:lvlJc w:val="left"/>
      <w:pPr>
        <w:tabs>
          <w:tab w:val="num" w:pos="720"/>
        </w:tabs>
        <w:ind w:left="0" w:firstLine="2880"/>
      </w:pPr>
      <w:rPr>
        <w:rFonts w:ascii="Times New Roman" w:hAnsi="Times New Roman"/>
        <w:i w:val="0"/>
        <w:sz w:val="24"/>
      </w:rPr>
    </w:lvl>
    <w:lvl w:ilvl="6">
      <w:start w:val="1"/>
      <w:numFmt w:val="lowerRoman"/>
      <w:lvlText w:val="%7)"/>
      <w:lvlJc w:val="left"/>
      <w:pPr>
        <w:tabs>
          <w:tab w:val="num" w:pos="720"/>
        </w:tabs>
        <w:ind w:left="0" w:firstLine="3600"/>
      </w:pPr>
      <w:rPr>
        <w:rFonts w:ascii="Times New Roman" w:hAnsi="Times New Roman"/>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9484F48"/>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3D5D616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451445C9"/>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4AD2236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58FF7C4F"/>
    <w:multiLevelType w:val="multilevel"/>
    <w:tmpl w:val="9B86C9C4"/>
    <w:lvl w:ilvl="0">
      <w:start w:val="1"/>
      <w:numFmt w:val="decimal"/>
      <w:pStyle w:val="Ttulo1"/>
      <w:lvlText w:val="Article %1."/>
      <w:lvlJc w:val="left"/>
      <w:pPr>
        <w:tabs>
          <w:tab w:val="num" w:pos="1080"/>
        </w:tabs>
        <w:ind w:left="0" w:firstLine="0"/>
      </w:pPr>
      <w:rPr>
        <w:rFonts w:ascii="Times New Roman" w:hAnsi="Times New Roman" w:hint="default"/>
        <w:b w:val="0"/>
        <w:i w:val="0"/>
        <w:sz w:val="24"/>
      </w:rPr>
    </w:lvl>
    <w:lvl w:ilvl="1">
      <w:start w:val="1"/>
      <w:numFmt w:val="decimalZero"/>
      <w:pStyle w:val="Ttulo2"/>
      <w:isLgl/>
      <w:lvlText w:val="Section %1.%2"/>
      <w:lvlJc w:val="left"/>
      <w:pPr>
        <w:tabs>
          <w:tab w:val="num" w:pos="1800"/>
        </w:tabs>
        <w:ind w:left="720" w:firstLine="0"/>
      </w:pPr>
      <w:rPr>
        <w:rFonts w:ascii="Times New Roman" w:hAnsi="Times New Roman" w:hint="default"/>
        <w:b w:val="0"/>
        <w:i w:val="0"/>
        <w:sz w:val="24"/>
      </w:rPr>
    </w:lvl>
    <w:lvl w:ilvl="2">
      <w:start w:val="1"/>
      <w:numFmt w:val="lowerLetter"/>
      <w:pStyle w:val="Ttulo3"/>
      <w:lvlText w:val="(%3)"/>
      <w:lvlJc w:val="left"/>
      <w:pPr>
        <w:tabs>
          <w:tab w:val="num" w:pos="1800"/>
        </w:tabs>
        <w:ind w:left="1440" w:firstLine="0"/>
      </w:pPr>
      <w:rPr>
        <w:rFonts w:ascii="Times New Roman" w:hAnsi="Times New Roman" w:hint="default"/>
        <w:b w:val="0"/>
        <w:i w:val="0"/>
        <w:sz w:val="24"/>
      </w:rPr>
    </w:lvl>
    <w:lvl w:ilvl="3">
      <w:start w:val="1"/>
      <w:numFmt w:val="lowerRoman"/>
      <w:pStyle w:val="Ttulo4"/>
      <w:lvlText w:val="(%4)"/>
      <w:lvlJc w:val="left"/>
      <w:pPr>
        <w:tabs>
          <w:tab w:val="num" w:pos="2880"/>
        </w:tabs>
        <w:ind w:left="2160" w:firstLine="0"/>
      </w:pPr>
      <w:rPr>
        <w:rFonts w:ascii="Times New Roman" w:hAnsi="Times New Roman" w:hint="default"/>
        <w:b w:val="0"/>
        <w:i w:val="0"/>
        <w:sz w:val="24"/>
      </w:rPr>
    </w:lvl>
    <w:lvl w:ilvl="4">
      <w:start w:val="1"/>
      <w:numFmt w:val="upperLetter"/>
      <w:pStyle w:val="Ttulo5"/>
      <w:lvlText w:val="(%5)"/>
      <w:lvlJc w:val="left"/>
      <w:pPr>
        <w:tabs>
          <w:tab w:val="num" w:pos="3240"/>
        </w:tabs>
        <w:ind w:left="2880" w:firstLine="0"/>
      </w:pPr>
      <w:rPr>
        <w:rFonts w:ascii="Times New Roman" w:hAnsi="Times New Roman" w:hint="default"/>
        <w:b w:val="0"/>
        <w:i w:val="0"/>
        <w:sz w:val="24"/>
      </w:rPr>
    </w:lvl>
    <w:lvl w:ilvl="5">
      <w:start w:val="1"/>
      <w:numFmt w:val="decimal"/>
      <w:pStyle w:val="Ttulo6"/>
      <w:lvlText w:val="(%6)"/>
      <w:lvlJc w:val="left"/>
      <w:pPr>
        <w:tabs>
          <w:tab w:val="num" w:pos="3960"/>
        </w:tabs>
        <w:ind w:left="3600" w:firstLine="0"/>
      </w:pPr>
      <w:rPr>
        <w:rFonts w:ascii="Times New Roman" w:hAnsi="Times New Roman" w:hint="default"/>
        <w:b w:val="0"/>
        <w:i w:val="0"/>
        <w:sz w:val="24"/>
      </w:rPr>
    </w:lvl>
    <w:lvl w:ilvl="6">
      <w:start w:val="1"/>
      <w:numFmt w:val="lowerLetter"/>
      <w:pStyle w:val="Ttulo7"/>
      <w:lvlText w:val="%7)"/>
      <w:lvlJc w:val="left"/>
      <w:pPr>
        <w:tabs>
          <w:tab w:val="num" w:pos="4536"/>
        </w:tabs>
        <w:ind w:left="4320" w:hanging="144"/>
      </w:pPr>
      <w:rPr>
        <w:rFonts w:hint="default"/>
        <w:b w:val="0"/>
        <w:i w:val="0"/>
      </w:rPr>
    </w:lvl>
    <w:lvl w:ilvl="7">
      <w:start w:val="1"/>
      <w:numFmt w:val="lowerRoman"/>
      <w:pStyle w:val="Ttulo8"/>
      <w:lvlText w:val="%8."/>
      <w:lvlJc w:val="left"/>
      <w:pPr>
        <w:tabs>
          <w:tab w:val="num" w:pos="5040"/>
        </w:tabs>
        <w:ind w:left="4320" w:firstLine="0"/>
      </w:pPr>
      <w:rPr>
        <w:rFonts w:ascii="Times New Roman" w:hAnsi="Times New Roman" w:hint="default"/>
        <w:b w:val="0"/>
        <w:i w:val="0"/>
        <w:sz w:val="24"/>
      </w:rPr>
    </w:lvl>
    <w:lvl w:ilvl="8">
      <w:start w:val="1"/>
      <w:numFmt w:val="bullet"/>
      <w:pStyle w:val="Ttulo9"/>
      <w:lvlText w:val=""/>
      <w:lvlJc w:val="left"/>
      <w:pPr>
        <w:tabs>
          <w:tab w:val="num" w:pos="5400"/>
        </w:tabs>
        <w:ind w:left="5040" w:firstLine="0"/>
      </w:pPr>
      <w:rPr>
        <w:rFonts w:ascii="Symbol" w:hAnsi="Symbol" w:hint="default"/>
      </w:rPr>
    </w:lvl>
  </w:abstractNum>
  <w:abstractNum w:abstractNumId="14">
    <w:nsid w:val="5C9048E1"/>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5EEC46E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63C96D2C"/>
    <w:multiLevelType w:val="singleLevel"/>
    <w:tmpl w:val="1422CE84"/>
    <w:lvl w:ilvl="0">
      <w:start w:val="1"/>
      <w:numFmt w:val="upperLetter"/>
      <w:lvlText w:val="%1."/>
      <w:lvlJc w:val="left"/>
      <w:pPr>
        <w:tabs>
          <w:tab w:val="num" w:pos="1875"/>
        </w:tabs>
        <w:ind w:left="1875" w:hanging="435"/>
      </w:pPr>
      <w:rPr>
        <w:rFonts w:hint="default"/>
      </w:rPr>
    </w:lvl>
  </w:abstractNum>
  <w:abstractNum w:abstractNumId="17">
    <w:nsid w:val="6DF760D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7E624A2F"/>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3"/>
  </w:num>
  <w:num w:numId="9">
    <w:abstractNumId w:val="4"/>
  </w:num>
  <w:num w:numId="10">
    <w:abstractNumId w:val="5"/>
  </w:num>
  <w:num w:numId="11">
    <w:abstractNumId w:val="18"/>
  </w:num>
  <w:num w:numId="12">
    <w:abstractNumId w:val="17"/>
  </w:num>
  <w:num w:numId="13">
    <w:abstractNumId w:val="9"/>
  </w:num>
  <w:num w:numId="14">
    <w:abstractNumId w:val="10"/>
  </w:num>
  <w:num w:numId="15">
    <w:abstractNumId w:val="7"/>
  </w:num>
  <w:num w:numId="16">
    <w:abstractNumId w:val="14"/>
  </w:num>
  <w:num w:numId="17">
    <w:abstractNumId w:val="12"/>
  </w:num>
  <w:num w:numId="18">
    <w:abstractNumId w:val="6"/>
  </w:num>
  <w:num w:numId="19">
    <w:abstractNumId w:val="1"/>
  </w:num>
  <w:num w:numId="20">
    <w:abstractNumId w:val="0"/>
  </w:num>
  <w:num w:numId="21">
    <w:abstractNumId w:val="15"/>
  </w:num>
  <w:num w:numId="22">
    <w:abstractNumId w:val="11"/>
  </w:num>
  <w:num w:numId="23">
    <w:abstractNumId w:val="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1t%0m01!.doc"/>
    <w:docVar w:name="DOCX97_10" w:val="2/21/97 2:57:06 PM"/>
    <w:docVar w:name="DOCX97_11" w:val="18341"/>
    <w:docVar w:name="DOCX97_2" w:val="i:\source\srvnyd1\rncdocs\nydocs3\pmc1265\corp\bylaw\1t%0m01!.doc"/>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i:\target\srvnyd1\rncdocs\nydocs3\pmc1265\corp\bylaw\1t%0m01!.doc"/>
    <w:docVar w:name="DOCX97_40" w:val="YesBackTabs"/>
    <w:docVar w:name="DOCX97_42" w:val="0Footnotes"/>
    <w:docVar w:name="DOCX97_43" w:val="0Endnotes"/>
    <w:docVar w:name="DOCX97_45" w:val="1"/>
    <w:docVar w:name="DOCX97_46" w:val="1"/>
    <w:docVar w:name="DOCX97_47" w:val="0.8"/>
    <w:docVar w:name="DOCX97_48" w:val="1"/>
    <w:docVar w:name="DOCX97_49" w:val="11"/>
    <w:docVar w:name="DOCX97_5" w:val=" 34253"/>
    <w:docVar w:name="DOCX97_50" w:val="Courier"/>
    <w:docVar w:name="DOCX97_51" w:val="NoDocType"/>
    <w:docVar w:name="DOCX97_52" w:val="Document"/>
    <w:docVar w:name="DOCX97_53" w:val="NoBoxes"/>
    <w:docVar w:name="DOCX97_54" w:val="YesLeading"/>
    <w:docVar w:name="DOCX97_55" w:val="12"/>
    <w:docVar w:name="DOCX97_58" w:val="GoodLabelDoc"/>
    <w:docVar w:name="DOCX97_59" w:val="8.5"/>
    <w:docVar w:name="DOCX97_6" w:val="77,312"/>
    <w:docVar w:name="DOCX97_60" w:val="YesAdvance"/>
    <w:docVar w:name="DOCX97_61" w:val="NoSpacers"/>
    <w:docVar w:name="DOCX97_62" w:val="YesPrivate"/>
    <w:docVar w:name="DOCX97_65" w:val="GoodChars"/>
    <w:docVar w:name="DOCX97_66" w:val="GoodQuotes"/>
    <w:docVar w:name="DOCX97_69" w:val="NoInternational"/>
    <w:docVar w:name="DOCX97_7" w:val="3/13/98 11:09:58 AM"/>
    <w:docVar w:name="DOCX97_8" w:val="3/13/98 11:11:21 AM"/>
    <w:docVar w:name="DOCX97_89" w:val="WordMacrosDone"/>
    <w:docVar w:name="DOCX97_90" w:val="DocX97WPDone"/>
    <w:docVar w:name="DOCX97_91" w:val="RosenmanColin"/>
  </w:docVars>
  <w:rsids>
    <w:rsidRoot w:val="00E47674"/>
    <w:rsid w:val="00006EB6"/>
    <w:rsid w:val="0002345F"/>
    <w:rsid w:val="000B4987"/>
    <w:rsid w:val="000B5764"/>
    <w:rsid w:val="000C4CAB"/>
    <w:rsid w:val="0012107B"/>
    <w:rsid w:val="00127A1F"/>
    <w:rsid w:val="0015614F"/>
    <w:rsid w:val="00157AC9"/>
    <w:rsid w:val="001654BF"/>
    <w:rsid w:val="001666EF"/>
    <w:rsid w:val="0018205E"/>
    <w:rsid w:val="00186E38"/>
    <w:rsid w:val="00255BF5"/>
    <w:rsid w:val="00265469"/>
    <w:rsid w:val="00272E9A"/>
    <w:rsid w:val="002A6A12"/>
    <w:rsid w:val="002B712D"/>
    <w:rsid w:val="002D2B34"/>
    <w:rsid w:val="002E2008"/>
    <w:rsid w:val="002E6B3C"/>
    <w:rsid w:val="002F4DAE"/>
    <w:rsid w:val="0031692B"/>
    <w:rsid w:val="00383DBA"/>
    <w:rsid w:val="00397CAF"/>
    <w:rsid w:val="003C21A6"/>
    <w:rsid w:val="003E6C5B"/>
    <w:rsid w:val="003F1A2B"/>
    <w:rsid w:val="00417EE7"/>
    <w:rsid w:val="004316FB"/>
    <w:rsid w:val="00447FE3"/>
    <w:rsid w:val="004625FC"/>
    <w:rsid w:val="00471231"/>
    <w:rsid w:val="004E5DC5"/>
    <w:rsid w:val="005918E8"/>
    <w:rsid w:val="005D0D8B"/>
    <w:rsid w:val="00635A3C"/>
    <w:rsid w:val="0065234D"/>
    <w:rsid w:val="00653C78"/>
    <w:rsid w:val="00693BB0"/>
    <w:rsid w:val="0070508C"/>
    <w:rsid w:val="0071484B"/>
    <w:rsid w:val="00726942"/>
    <w:rsid w:val="00737363"/>
    <w:rsid w:val="00744B0E"/>
    <w:rsid w:val="00777C6E"/>
    <w:rsid w:val="007907A3"/>
    <w:rsid w:val="007C1320"/>
    <w:rsid w:val="007C6821"/>
    <w:rsid w:val="007C6AEC"/>
    <w:rsid w:val="007D4C65"/>
    <w:rsid w:val="007E45CB"/>
    <w:rsid w:val="007F34F8"/>
    <w:rsid w:val="0083680A"/>
    <w:rsid w:val="0084771C"/>
    <w:rsid w:val="00853227"/>
    <w:rsid w:val="00872C3F"/>
    <w:rsid w:val="00875C5B"/>
    <w:rsid w:val="008B6FA3"/>
    <w:rsid w:val="008D397F"/>
    <w:rsid w:val="0091236D"/>
    <w:rsid w:val="009374D6"/>
    <w:rsid w:val="009F43D2"/>
    <w:rsid w:val="009F4F19"/>
    <w:rsid w:val="00A80FFE"/>
    <w:rsid w:val="00AE4A5E"/>
    <w:rsid w:val="00B27348"/>
    <w:rsid w:val="00B3356F"/>
    <w:rsid w:val="00B34337"/>
    <w:rsid w:val="00B4495A"/>
    <w:rsid w:val="00B85815"/>
    <w:rsid w:val="00BA3DEC"/>
    <w:rsid w:val="00BB7C09"/>
    <w:rsid w:val="00BC2DA5"/>
    <w:rsid w:val="00BD057D"/>
    <w:rsid w:val="00C01385"/>
    <w:rsid w:val="00C02781"/>
    <w:rsid w:val="00C05291"/>
    <w:rsid w:val="00C30905"/>
    <w:rsid w:val="00C342E3"/>
    <w:rsid w:val="00C4322F"/>
    <w:rsid w:val="00C75CEF"/>
    <w:rsid w:val="00CB27D8"/>
    <w:rsid w:val="00CC3B6D"/>
    <w:rsid w:val="00CC585A"/>
    <w:rsid w:val="00CD1757"/>
    <w:rsid w:val="00CE6293"/>
    <w:rsid w:val="00D0259D"/>
    <w:rsid w:val="00D1287F"/>
    <w:rsid w:val="00DB6C55"/>
    <w:rsid w:val="00DD36F5"/>
    <w:rsid w:val="00DF093B"/>
    <w:rsid w:val="00E47674"/>
    <w:rsid w:val="00E52B15"/>
    <w:rsid w:val="00EB36E8"/>
    <w:rsid w:val="00F43E31"/>
    <w:rsid w:val="00F536A6"/>
    <w:rsid w:val="00F547E1"/>
    <w:rsid w:val="00F71810"/>
    <w:rsid w:val="00F74B6F"/>
    <w:rsid w:val="00FA490B"/>
    <w:rsid w:val="00FA520E"/>
    <w:rsid w:val="00FB0054"/>
    <w:rsid w:val="00FE16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9F718B-1F99-45C8-9D9E-18C14515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B6"/>
    <w:rPr>
      <w:sz w:val="24"/>
      <w:szCs w:val="24"/>
    </w:rPr>
  </w:style>
  <w:style w:type="paragraph" w:styleId="Ttulo1">
    <w:name w:val="heading 1"/>
    <w:next w:val="Normal"/>
    <w:qFormat/>
    <w:rsid w:val="00006EB6"/>
    <w:pPr>
      <w:keepNext/>
      <w:keepLines/>
      <w:widowControl w:val="0"/>
      <w:numPr>
        <w:numId w:val="24"/>
      </w:numPr>
      <w:spacing w:before="240"/>
      <w:jc w:val="center"/>
      <w:outlineLvl w:val="0"/>
    </w:pPr>
    <w:rPr>
      <w:sz w:val="24"/>
      <w:szCs w:val="24"/>
    </w:rPr>
  </w:style>
  <w:style w:type="paragraph" w:styleId="Ttulo2">
    <w:name w:val="heading 2"/>
    <w:next w:val="Normal"/>
    <w:qFormat/>
    <w:rsid w:val="00006EB6"/>
    <w:pPr>
      <w:numPr>
        <w:ilvl w:val="1"/>
        <w:numId w:val="24"/>
      </w:numPr>
      <w:spacing w:before="240"/>
      <w:outlineLvl w:val="1"/>
    </w:pPr>
    <w:rPr>
      <w:sz w:val="24"/>
      <w:szCs w:val="24"/>
    </w:rPr>
  </w:style>
  <w:style w:type="paragraph" w:styleId="Ttulo3">
    <w:name w:val="heading 3"/>
    <w:next w:val="Normal"/>
    <w:qFormat/>
    <w:rsid w:val="00006EB6"/>
    <w:pPr>
      <w:numPr>
        <w:ilvl w:val="2"/>
        <w:numId w:val="24"/>
      </w:numPr>
      <w:spacing w:before="240"/>
      <w:outlineLvl w:val="2"/>
    </w:pPr>
    <w:rPr>
      <w:sz w:val="24"/>
      <w:szCs w:val="24"/>
    </w:rPr>
  </w:style>
  <w:style w:type="paragraph" w:styleId="Ttulo4">
    <w:name w:val="heading 4"/>
    <w:next w:val="Normal"/>
    <w:qFormat/>
    <w:rsid w:val="00006EB6"/>
    <w:pPr>
      <w:numPr>
        <w:ilvl w:val="3"/>
        <w:numId w:val="24"/>
      </w:numPr>
      <w:spacing w:before="240"/>
      <w:outlineLvl w:val="3"/>
    </w:pPr>
    <w:rPr>
      <w:snapToGrid w:val="0"/>
      <w:sz w:val="24"/>
      <w:szCs w:val="24"/>
    </w:rPr>
  </w:style>
  <w:style w:type="paragraph" w:styleId="Ttulo5">
    <w:name w:val="heading 5"/>
    <w:next w:val="Normal"/>
    <w:qFormat/>
    <w:rsid w:val="00006EB6"/>
    <w:pPr>
      <w:numPr>
        <w:ilvl w:val="4"/>
        <w:numId w:val="24"/>
      </w:numPr>
      <w:spacing w:before="240" w:after="60"/>
      <w:outlineLvl w:val="4"/>
    </w:pPr>
    <w:rPr>
      <w:noProof/>
      <w:sz w:val="24"/>
      <w:szCs w:val="24"/>
    </w:rPr>
  </w:style>
  <w:style w:type="paragraph" w:styleId="Ttulo6">
    <w:name w:val="heading 6"/>
    <w:next w:val="Normal"/>
    <w:qFormat/>
    <w:rsid w:val="00006EB6"/>
    <w:pPr>
      <w:numPr>
        <w:ilvl w:val="5"/>
        <w:numId w:val="24"/>
      </w:numPr>
      <w:spacing w:before="240" w:after="60"/>
      <w:outlineLvl w:val="5"/>
    </w:pPr>
    <w:rPr>
      <w:noProof/>
      <w:sz w:val="24"/>
      <w:szCs w:val="24"/>
    </w:rPr>
  </w:style>
  <w:style w:type="paragraph" w:styleId="Ttulo7">
    <w:name w:val="heading 7"/>
    <w:next w:val="Normal"/>
    <w:qFormat/>
    <w:rsid w:val="00006EB6"/>
    <w:pPr>
      <w:numPr>
        <w:ilvl w:val="6"/>
        <w:numId w:val="24"/>
      </w:numPr>
      <w:spacing w:before="240" w:after="60"/>
      <w:outlineLvl w:val="6"/>
    </w:pPr>
    <w:rPr>
      <w:noProof/>
      <w:sz w:val="24"/>
      <w:szCs w:val="24"/>
    </w:rPr>
  </w:style>
  <w:style w:type="paragraph" w:styleId="Ttulo8">
    <w:name w:val="heading 8"/>
    <w:basedOn w:val="Normal"/>
    <w:next w:val="Normal"/>
    <w:qFormat/>
    <w:rsid w:val="00006EB6"/>
    <w:pPr>
      <w:numPr>
        <w:ilvl w:val="7"/>
        <w:numId w:val="24"/>
      </w:numPr>
      <w:tabs>
        <w:tab w:val="left" w:pos="720"/>
        <w:tab w:val="left" w:pos="1440"/>
        <w:tab w:val="left" w:pos="2160"/>
        <w:tab w:val="left" w:pos="2880"/>
        <w:tab w:val="left" w:pos="3600"/>
        <w:tab w:val="left" w:pos="4320"/>
        <w:tab w:val="left" w:pos="5760"/>
        <w:tab w:val="left" w:pos="6480"/>
        <w:tab w:val="left" w:pos="7200"/>
        <w:tab w:val="left" w:pos="8640"/>
      </w:tabs>
      <w:spacing w:before="240" w:after="60"/>
      <w:outlineLvl w:val="7"/>
    </w:pPr>
    <w:rPr>
      <w:i/>
      <w:iCs/>
    </w:rPr>
  </w:style>
  <w:style w:type="paragraph" w:styleId="Ttulo9">
    <w:name w:val="heading 9"/>
    <w:basedOn w:val="Normal"/>
    <w:next w:val="Normal"/>
    <w:qFormat/>
    <w:rsid w:val="00006EB6"/>
    <w:pPr>
      <w:numPr>
        <w:ilvl w:val="8"/>
        <w:numId w:val="24"/>
      </w:numPr>
      <w:spacing w:before="240" w:after="60"/>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Double">
    <w:name w:val="Body Text_Double"/>
    <w:rsid w:val="00006EB6"/>
    <w:pPr>
      <w:tabs>
        <w:tab w:val="left" w:pos="720"/>
        <w:tab w:val="left" w:pos="1440"/>
        <w:tab w:val="left" w:pos="2160"/>
      </w:tabs>
      <w:spacing w:before="360" w:line="480" w:lineRule="auto"/>
    </w:pPr>
    <w:rPr>
      <w:sz w:val="24"/>
      <w:szCs w:val="24"/>
    </w:rPr>
  </w:style>
  <w:style w:type="paragraph" w:customStyle="1" w:styleId="BodyTextDoubleInd">
    <w:name w:val="Body Text_Double_Ind"/>
    <w:rsid w:val="00006EB6"/>
    <w:pPr>
      <w:spacing w:before="360" w:line="480" w:lineRule="auto"/>
      <w:ind w:firstLine="1440"/>
    </w:pPr>
    <w:rPr>
      <w:sz w:val="24"/>
      <w:szCs w:val="24"/>
    </w:rPr>
  </w:style>
  <w:style w:type="paragraph" w:customStyle="1" w:styleId="BodyTextSingle">
    <w:name w:val="Body Text_Single"/>
    <w:rsid w:val="00006EB6"/>
    <w:pPr>
      <w:tabs>
        <w:tab w:val="left" w:pos="720"/>
        <w:tab w:val="left" w:pos="1440"/>
        <w:tab w:val="left" w:pos="2160"/>
      </w:tabs>
      <w:spacing w:before="240"/>
    </w:pPr>
    <w:rPr>
      <w:sz w:val="24"/>
      <w:szCs w:val="24"/>
    </w:rPr>
  </w:style>
  <w:style w:type="paragraph" w:customStyle="1" w:styleId="BodyTextSingleInd">
    <w:name w:val="Body Text_Single_Ind"/>
    <w:rsid w:val="00006EB6"/>
    <w:pPr>
      <w:tabs>
        <w:tab w:val="left" w:pos="720"/>
        <w:tab w:val="left" w:pos="1440"/>
        <w:tab w:val="left" w:pos="2160"/>
      </w:tabs>
      <w:spacing w:before="240"/>
      <w:ind w:firstLine="1440"/>
    </w:pPr>
    <w:rPr>
      <w:sz w:val="24"/>
      <w:szCs w:val="24"/>
    </w:rPr>
  </w:style>
  <w:style w:type="character" w:styleId="Refdenotaalpie">
    <w:name w:val="footnote reference"/>
    <w:semiHidden/>
    <w:rsid w:val="00006EB6"/>
    <w:rPr>
      <w:rFonts w:ascii="Times New Roman" w:hAnsi="Times New Roman"/>
      <w:dstrike w:val="0"/>
      <w:color w:val="auto"/>
      <w:sz w:val="24"/>
      <w:szCs w:val="24"/>
      <w:vertAlign w:val="superscript"/>
    </w:rPr>
  </w:style>
  <w:style w:type="paragraph" w:styleId="Textonotapie">
    <w:name w:val="footnote text"/>
    <w:semiHidden/>
    <w:rsid w:val="00006EB6"/>
    <w:pPr>
      <w:spacing w:before="120"/>
      <w:ind w:left="720" w:hanging="720"/>
    </w:pPr>
    <w:rPr>
      <w:noProof/>
      <w:sz w:val="24"/>
      <w:szCs w:val="24"/>
    </w:rPr>
  </w:style>
  <w:style w:type="paragraph" w:customStyle="1" w:styleId="Indent">
    <w:name w:val="Indent"/>
    <w:rsid w:val="00006EB6"/>
    <w:pPr>
      <w:tabs>
        <w:tab w:val="left" w:pos="720"/>
        <w:tab w:val="left" w:pos="1440"/>
        <w:tab w:val="left" w:pos="2160"/>
      </w:tabs>
      <w:spacing w:before="240"/>
      <w:ind w:left="720" w:right="720"/>
    </w:pPr>
    <w:rPr>
      <w:sz w:val="24"/>
      <w:szCs w:val="24"/>
    </w:rPr>
  </w:style>
  <w:style w:type="paragraph" w:customStyle="1" w:styleId="Witness">
    <w:name w:val="Witness"/>
    <w:basedOn w:val="Normal"/>
    <w:rsid w:val="00006EB6"/>
    <w:pPr>
      <w:jc w:val="center"/>
    </w:pPr>
    <w:rPr>
      <w:sz w:val="20"/>
      <w:szCs w:val="20"/>
      <w:u w:val="words"/>
    </w:rPr>
  </w:style>
  <w:style w:type="paragraph" w:styleId="Piedepgina">
    <w:name w:val="footer"/>
    <w:basedOn w:val="Normal"/>
    <w:link w:val="PiedepginaCar"/>
    <w:uiPriority w:val="99"/>
    <w:rsid w:val="00006EB6"/>
    <w:pPr>
      <w:tabs>
        <w:tab w:val="center" w:pos="4320"/>
        <w:tab w:val="right" w:pos="8640"/>
      </w:tabs>
    </w:pPr>
  </w:style>
  <w:style w:type="character" w:customStyle="1" w:styleId="ParaNum">
    <w:name w:val="ParaNum"/>
    <w:rsid w:val="00006EB6"/>
  </w:style>
  <w:style w:type="paragraph" w:styleId="Mapadeldocumento">
    <w:name w:val="Document Map"/>
    <w:basedOn w:val="Normal"/>
    <w:semiHidden/>
    <w:rsid w:val="00006EB6"/>
    <w:pPr>
      <w:shd w:val="clear" w:color="auto" w:fill="000080"/>
    </w:pPr>
    <w:rPr>
      <w:rFonts w:ascii="Tahoma" w:hAnsi="Tahoma" w:cs="Tahoma"/>
    </w:rPr>
  </w:style>
  <w:style w:type="paragraph" w:styleId="Encabezado">
    <w:name w:val="header"/>
    <w:basedOn w:val="Normal"/>
    <w:rsid w:val="00006EB6"/>
    <w:pPr>
      <w:tabs>
        <w:tab w:val="center" w:pos="4320"/>
        <w:tab w:val="right" w:pos="8640"/>
      </w:tabs>
    </w:pPr>
  </w:style>
  <w:style w:type="character" w:styleId="Nmerodepgina">
    <w:name w:val="page number"/>
    <w:basedOn w:val="Fuentedeprrafopredeter"/>
    <w:rsid w:val="00006EB6"/>
  </w:style>
  <w:style w:type="character" w:customStyle="1" w:styleId="style3">
    <w:name w:val="style3"/>
    <w:basedOn w:val="Fuentedeprrafopredeter"/>
    <w:rsid w:val="008D397F"/>
  </w:style>
  <w:style w:type="paragraph" w:styleId="Textodeglobo">
    <w:name w:val="Balloon Text"/>
    <w:basedOn w:val="Normal"/>
    <w:link w:val="TextodegloboCar"/>
    <w:rsid w:val="00D1287F"/>
    <w:rPr>
      <w:rFonts w:ascii="Tahoma" w:hAnsi="Tahoma" w:cs="Tahoma"/>
      <w:sz w:val="16"/>
      <w:szCs w:val="16"/>
    </w:rPr>
  </w:style>
  <w:style w:type="character" w:customStyle="1" w:styleId="TextodegloboCar">
    <w:name w:val="Texto de globo Car"/>
    <w:basedOn w:val="Fuentedeprrafopredeter"/>
    <w:link w:val="Textodeglobo"/>
    <w:rsid w:val="00D1287F"/>
    <w:rPr>
      <w:rFonts w:ascii="Tahoma" w:hAnsi="Tahoma" w:cs="Tahoma"/>
      <w:sz w:val="16"/>
      <w:szCs w:val="16"/>
    </w:rPr>
  </w:style>
  <w:style w:type="character" w:customStyle="1" w:styleId="PiedepginaCar">
    <w:name w:val="Pie de página Car"/>
    <w:basedOn w:val="Fuentedeprrafopredeter"/>
    <w:link w:val="Piedepgina"/>
    <w:uiPriority w:val="99"/>
    <w:rsid w:val="00255B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06157">
      <w:bodyDiv w:val="1"/>
      <w:marLeft w:val="0"/>
      <w:marRight w:val="0"/>
      <w:marTop w:val="0"/>
      <w:marBottom w:val="0"/>
      <w:divBdr>
        <w:top w:val="none" w:sz="0" w:space="0" w:color="auto"/>
        <w:left w:val="none" w:sz="0" w:space="0" w:color="auto"/>
        <w:bottom w:val="none" w:sz="0" w:space="0" w:color="auto"/>
        <w:right w:val="none" w:sz="0" w:space="0" w:color="auto"/>
      </w:divBdr>
      <w:divsChild>
        <w:div w:id="1644919939">
          <w:marLeft w:val="0"/>
          <w:marRight w:val="0"/>
          <w:marTop w:val="0"/>
          <w:marBottom w:val="0"/>
          <w:divBdr>
            <w:top w:val="none" w:sz="0" w:space="0" w:color="auto"/>
            <w:left w:val="none" w:sz="0" w:space="0" w:color="auto"/>
            <w:bottom w:val="none" w:sz="0" w:space="0" w:color="auto"/>
            <w:right w:val="none" w:sz="0" w:space="0" w:color="auto"/>
          </w:divBdr>
        </w:div>
        <w:div w:id="1613781652">
          <w:marLeft w:val="0"/>
          <w:marRight w:val="0"/>
          <w:marTop w:val="0"/>
          <w:marBottom w:val="0"/>
          <w:divBdr>
            <w:top w:val="none" w:sz="0" w:space="0" w:color="auto"/>
            <w:left w:val="none" w:sz="0" w:space="0" w:color="auto"/>
            <w:bottom w:val="none" w:sz="0" w:space="0" w:color="auto"/>
            <w:right w:val="none" w:sz="0" w:space="0" w:color="auto"/>
          </w:divBdr>
        </w:div>
        <w:div w:id="2134130309">
          <w:marLeft w:val="0"/>
          <w:marRight w:val="0"/>
          <w:marTop w:val="0"/>
          <w:marBottom w:val="0"/>
          <w:divBdr>
            <w:top w:val="none" w:sz="0" w:space="0" w:color="auto"/>
            <w:left w:val="none" w:sz="0" w:space="0" w:color="auto"/>
            <w:bottom w:val="none" w:sz="0" w:space="0" w:color="auto"/>
            <w:right w:val="none" w:sz="0" w:space="0" w:color="auto"/>
          </w:divBdr>
        </w:div>
        <w:div w:id="2105760744">
          <w:marLeft w:val="0"/>
          <w:marRight w:val="0"/>
          <w:marTop w:val="0"/>
          <w:marBottom w:val="0"/>
          <w:divBdr>
            <w:top w:val="none" w:sz="0" w:space="0" w:color="auto"/>
            <w:left w:val="none" w:sz="0" w:space="0" w:color="auto"/>
            <w:bottom w:val="none" w:sz="0" w:space="0" w:color="auto"/>
            <w:right w:val="none" w:sz="0" w:space="0" w:color="auto"/>
          </w:divBdr>
        </w:div>
        <w:div w:id="181629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x97\word97\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11</Pages>
  <Words>3446</Words>
  <Characters>18953</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BY-LAWS</vt:lpstr>
      <vt:lpstr>BY-LAWS</vt:lpstr>
    </vt:vector>
  </TitlesOfParts>
  <Company>MDY Advanced Technologies</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MECPC1</dc:creator>
  <cp:lastModifiedBy>Andy Carey</cp:lastModifiedBy>
  <cp:revision>2</cp:revision>
  <cp:lastPrinted>2000-02-14T20:12:00Z</cp:lastPrinted>
  <dcterms:created xsi:type="dcterms:W3CDTF">2018-08-13T19:39:00Z</dcterms:created>
  <dcterms:modified xsi:type="dcterms:W3CDTF">2018-08-13T19:39:00Z</dcterms:modified>
</cp:coreProperties>
</file>